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4F" w:rsidRDefault="0022614F">
      <w:pPr>
        <w:rPr>
          <w:sz w:val="22"/>
        </w:rPr>
      </w:pPr>
      <w:bookmarkStart w:id="0" w:name="_GoBack"/>
      <w:bookmarkEnd w:id="0"/>
    </w:p>
    <w:p w:rsidR="002F384C" w:rsidRDefault="0025554A" w:rsidP="002F384C">
      <w:pPr>
        <w:jc w:val="center"/>
        <w:rPr>
          <w:rFonts w:ascii="Albertus Extra Bold" w:hAnsi="Albertus Extra Bold"/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10160</wp:posOffset>
                </wp:positionV>
                <wp:extent cx="1743710" cy="617220"/>
                <wp:effectExtent l="0" t="635" r="1270" b="1270"/>
                <wp:wrapNone/>
                <wp:docPr id="33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A77" w:rsidRPr="005E4A77" w:rsidRDefault="005E4A77">
                            <w:pPr>
                              <w:rPr>
                                <w:sz w:val="36"/>
                              </w:rPr>
                            </w:pPr>
                            <w:r w:rsidRPr="005E4A77">
                              <w:rPr>
                                <w:sz w:val="36"/>
                              </w:rPr>
                              <w:t>Nom prénom</w:t>
                            </w:r>
                          </w:p>
                          <w:p w:rsidR="005E4A77" w:rsidRPr="005E4A77" w:rsidRDefault="008C1ACD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</w:t>
                            </w:r>
                            <w:r w:rsidR="005E4A77" w:rsidRPr="005E4A77">
                              <w:rPr>
                                <w:sz w:val="36"/>
                              </w:rPr>
                              <w:t>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26" type="#_x0000_t202" style="position:absolute;left:0;text-align:left;margin-left:391.35pt;margin-top:.8pt;width:137.3pt;height:48.6pt;z-index:251728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" stroked="f">
                <v:textbox style="mso-fit-shape-to-text:t">
                  <w:txbxContent>
                    <w:p w:rsidR="005E4A77" w:rsidRPr="005E4A77" w:rsidRDefault="005E4A77">
                      <w:pPr>
                        <w:rPr>
                          <w:sz w:val="36"/>
                        </w:rPr>
                      </w:pPr>
                      <w:r w:rsidRPr="005E4A77">
                        <w:rPr>
                          <w:sz w:val="36"/>
                        </w:rPr>
                        <w:t>Nom prénom</w:t>
                      </w:r>
                    </w:p>
                    <w:p w:rsidR="005E4A77" w:rsidRPr="005E4A77" w:rsidRDefault="008C1ACD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</w:t>
                      </w:r>
                      <w:r w:rsidR="005E4A77" w:rsidRPr="005E4A77">
                        <w:rPr>
                          <w:sz w:val="36"/>
                        </w:rPr>
                        <w:t>lasse</w:t>
                      </w:r>
                    </w:p>
                  </w:txbxContent>
                </v:textbox>
              </v:shape>
            </w:pict>
          </mc:Fallback>
        </mc:AlternateContent>
      </w:r>
      <w:r w:rsidR="00F540E6">
        <w:rPr>
          <w:rFonts w:ascii="Albertus Extra Bold" w:hAnsi="Albertus Extra Bold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34925</wp:posOffset>
            </wp:positionV>
            <wp:extent cx="1110353" cy="851338"/>
            <wp:effectExtent l="19050" t="0" r="0" b="0"/>
            <wp:wrapNone/>
            <wp:docPr id="227" name="Image 227" descr="CG1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CG14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794" r="4515" b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53" cy="8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14F" w:rsidRDefault="0022614F">
      <w:pPr>
        <w:ind w:left="-709"/>
        <w:jc w:val="center"/>
        <w:rPr>
          <w:rFonts w:ascii="Albertus Extra Bold" w:hAnsi="Albertus Extra Bold"/>
          <w:b/>
          <w:sz w:val="24"/>
        </w:rPr>
      </w:pPr>
    </w:p>
    <w:p w:rsidR="0022614F" w:rsidRDefault="0022614F">
      <w:pPr>
        <w:tabs>
          <w:tab w:val="left" w:pos="6096"/>
        </w:tabs>
        <w:ind w:left="-709" w:right="-851"/>
        <w:rPr>
          <w:sz w:val="16"/>
        </w:rPr>
      </w:pPr>
      <w:r>
        <w:rPr>
          <w:sz w:val="16"/>
        </w:rPr>
        <w:tab/>
        <w:t xml:space="preserve"> </w:t>
      </w:r>
    </w:p>
    <w:p w:rsidR="0022614F" w:rsidRDefault="0022614F">
      <w:pPr>
        <w:tabs>
          <w:tab w:val="left" w:pos="6096"/>
        </w:tabs>
        <w:ind w:left="-709"/>
        <w:rPr>
          <w:sz w:val="16"/>
        </w:rPr>
      </w:pPr>
    </w:p>
    <w:p w:rsidR="0022614F" w:rsidRDefault="0022614F">
      <w:pPr>
        <w:tabs>
          <w:tab w:val="left" w:pos="6096"/>
        </w:tabs>
        <w:ind w:left="-709"/>
        <w:rPr>
          <w:sz w:val="24"/>
        </w:rPr>
      </w:pPr>
    </w:p>
    <w:p w:rsidR="0022614F" w:rsidRDefault="0022614F">
      <w:pPr>
        <w:tabs>
          <w:tab w:val="left" w:pos="6096"/>
        </w:tabs>
        <w:ind w:left="-709"/>
        <w:rPr>
          <w:sz w:val="24"/>
        </w:rPr>
      </w:pPr>
    </w:p>
    <w:p w:rsidR="0022614F" w:rsidRDefault="0022614F">
      <w:pPr>
        <w:tabs>
          <w:tab w:val="left" w:pos="6096"/>
        </w:tabs>
        <w:ind w:left="-709"/>
        <w:rPr>
          <w:sz w:val="24"/>
        </w:rPr>
      </w:pPr>
    </w:p>
    <w:p w:rsidR="0022614F" w:rsidRDefault="0022614F">
      <w:pPr>
        <w:tabs>
          <w:tab w:val="left" w:pos="6096"/>
        </w:tabs>
        <w:ind w:left="-709"/>
        <w:rPr>
          <w:sz w:val="24"/>
        </w:rPr>
      </w:pPr>
    </w:p>
    <w:p w:rsidR="0022614F" w:rsidRDefault="0022614F">
      <w:pPr>
        <w:tabs>
          <w:tab w:val="left" w:pos="6096"/>
        </w:tabs>
        <w:ind w:left="-709"/>
        <w:rPr>
          <w:sz w:val="24"/>
        </w:rPr>
      </w:pPr>
    </w:p>
    <w:p w:rsidR="0022614F" w:rsidRDefault="0022614F">
      <w:pPr>
        <w:tabs>
          <w:tab w:val="left" w:pos="6096"/>
        </w:tabs>
        <w:ind w:left="-709"/>
        <w:rPr>
          <w:sz w:val="24"/>
        </w:rPr>
      </w:pPr>
    </w:p>
    <w:p w:rsidR="0022614F" w:rsidRDefault="0022614F">
      <w:pPr>
        <w:tabs>
          <w:tab w:val="left" w:pos="6096"/>
        </w:tabs>
        <w:ind w:left="-709"/>
        <w:rPr>
          <w:sz w:val="24"/>
        </w:rPr>
      </w:pPr>
    </w:p>
    <w:p w:rsidR="0022614F" w:rsidRDefault="0022614F">
      <w:pPr>
        <w:tabs>
          <w:tab w:val="left" w:pos="6096"/>
        </w:tabs>
        <w:ind w:left="-709"/>
        <w:rPr>
          <w:sz w:val="24"/>
        </w:rPr>
      </w:pPr>
    </w:p>
    <w:p w:rsidR="0022614F" w:rsidRDefault="0022614F">
      <w:pPr>
        <w:tabs>
          <w:tab w:val="left" w:pos="6096"/>
        </w:tabs>
        <w:ind w:left="-709"/>
        <w:rPr>
          <w:sz w:val="24"/>
        </w:rPr>
      </w:pPr>
    </w:p>
    <w:p w:rsidR="0022614F" w:rsidRDefault="0022614F">
      <w:pPr>
        <w:tabs>
          <w:tab w:val="left" w:pos="6096"/>
        </w:tabs>
        <w:ind w:left="-709"/>
        <w:rPr>
          <w:sz w:val="24"/>
        </w:rPr>
      </w:pPr>
    </w:p>
    <w:p w:rsidR="0022614F" w:rsidRDefault="0022614F">
      <w:pPr>
        <w:tabs>
          <w:tab w:val="left" w:pos="6096"/>
        </w:tabs>
        <w:ind w:left="-709"/>
        <w:rPr>
          <w:sz w:val="24"/>
        </w:rPr>
      </w:pPr>
    </w:p>
    <w:p w:rsidR="0022614F" w:rsidRDefault="006D5270">
      <w:pPr>
        <w:tabs>
          <w:tab w:val="left" w:pos="6096"/>
        </w:tabs>
        <w:ind w:left="-709"/>
        <w:rPr>
          <w:sz w:val="24"/>
        </w:rPr>
      </w:pPr>
      <w:r>
        <w:rPr>
          <w:rFonts w:ascii="Garamond" w:hAnsi="Garamond"/>
          <w:noProof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32.15pt;margin-top:3.15pt;width:456.35pt;height:103.45pt;z-index:251592192" o:allowincell="f" adj=",10800" fillcolor="black [3213]">
            <v:shadow color="#868686"/>
            <v:textpath style="font-family:&quot;Arial Black&quot;;v-text-kern:t" trim="t" fitpath="t" string="Rapport de stage&#10;"/>
          </v:shape>
        </w:pict>
      </w:r>
    </w:p>
    <w:p w:rsidR="0022614F" w:rsidRDefault="0022614F">
      <w:pPr>
        <w:tabs>
          <w:tab w:val="left" w:pos="6096"/>
        </w:tabs>
        <w:ind w:left="-709"/>
        <w:rPr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sz w:val="24"/>
        </w:rPr>
      </w:pPr>
    </w:p>
    <w:p w:rsidR="0022614F" w:rsidRDefault="0022614F">
      <w:pPr>
        <w:tabs>
          <w:tab w:val="left" w:pos="284"/>
          <w:tab w:val="left" w:pos="6096"/>
        </w:tabs>
        <w:ind w:left="289"/>
        <w:rPr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5554A">
      <w:pPr>
        <w:tabs>
          <w:tab w:val="left" w:pos="284"/>
          <w:tab w:val="left" w:pos="6096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113030</wp:posOffset>
                </wp:positionV>
                <wp:extent cx="4625975" cy="1668780"/>
                <wp:effectExtent l="1270" t="0" r="1905" b="1270"/>
                <wp:wrapNone/>
                <wp:docPr id="32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97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A77" w:rsidRPr="005E4A77" w:rsidRDefault="00B16481">
                            <w:pPr>
                              <w:rPr>
                                <w:color w:val="A6A6A6" w:themeColor="background1" w:themeShade="A6"/>
                                <w:sz w:val="72"/>
                              </w:rPr>
                            </w:pPr>
                            <w:r w:rsidRPr="005E4A77">
                              <w:rPr>
                                <w:color w:val="A6A6A6" w:themeColor="background1" w:themeShade="A6"/>
                                <w:sz w:val="72"/>
                              </w:rPr>
                              <w:t>nom de l'entreprise</w:t>
                            </w:r>
                          </w:p>
                          <w:p w:rsidR="005E4A77" w:rsidRPr="005E4A77" w:rsidRDefault="005E4A77">
                            <w:pPr>
                              <w:rPr>
                                <w:color w:val="A6A6A6" w:themeColor="background1" w:themeShade="A6"/>
                                <w:sz w:val="72"/>
                              </w:rPr>
                            </w:pPr>
                            <w:r w:rsidRPr="005E4A77">
                              <w:rPr>
                                <w:color w:val="A6A6A6" w:themeColor="background1" w:themeShade="A6"/>
                                <w:sz w:val="72"/>
                              </w:rPr>
                              <w:t>et ou logo</w:t>
                            </w:r>
                          </w:p>
                          <w:p w:rsidR="00B16481" w:rsidRPr="005E4A77" w:rsidRDefault="005E4A77">
                            <w:pPr>
                              <w:rPr>
                                <w:color w:val="A6A6A6" w:themeColor="background1" w:themeShade="A6"/>
                                <w:sz w:val="72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72"/>
                              </w:rPr>
                              <w:t>et ou photo/</w:t>
                            </w:r>
                            <w:r w:rsidRPr="005E4A77">
                              <w:rPr>
                                <w:color w:val="A6A6A6" w:themeColor="background1" w:themeShade="A6"/>
                                <w:sz w:val="72"/>
                              </w:rPr>
                              <w:t>illustration</w:t>
                            </w:r>
                            <w:r w:rsidR="00B16481" w:rsidRPr="005E4A77">
                              <w:rPr>
                                <w:color w:val="A6A6A6" w:themeColor="background1" w:themeShade="A6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9" o:spid="_x0000_s1027" type="#_x0000_t202" style="position:absolute;margin-left:107.35pt;margin-top:8.9pt;width:364.25pt;height:131.4pt;z-index:251726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xhwIAABo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" stroked="f">
                <v:textbox style="mso-fit-shape-to-text:t">
                  <w:txbxContent>
                    <w:p w:rsidR="005E4A77" w:rsidRPr="005E4A77" w:rsidRDefault="00B16481">
                      <w:pPr>
                        <w:rPr>
                          <w:color w:val="A6A6A6" w:themeColor="background1" w:themeShade="A6"/>
                          <w:sz w:val="72"/>
                        </w:rPr>
                      </w:pPr>
                      <w:r w:rsidRPr="005E4A77">
                        <w:rPr>
                          <w:color w:val="A6A6A6" w:themeColor="background1" w:themeShade="A6"/>
                          <w:sz w:val="72"/>
                        </w:rPr>
                        <w:t>nom de l'entreprise</w:t>
                      </w:r>
                    </w:p>
                    <w:p w:rsidR="005E4A77" w:rsidRPr="005E4A77" w:rsidRDefault="005E4A77">
                      <w:pPr>
                        <w:rPr>
                          <w:color w:val="A6A6A6" w:themeColor="background1" w:themeShade="A6"/>
                          <w:sz w:val="72"/>
                        </w:rPr>
                      </w:pPr>
                      <w:r w:rsidRPr="005E4A77">
                        <w:rPr>
                          <w:color w:val="A6A6A6" w:themeColor="background1" w:themeShade="A6"/>
                          <w:sz w:val="72"/>
                        </w:rPr>
                        <w:t>et ou logo</w:t>
                      </w:r>
                    </w:p>
                    <w:p w:rsidR="00B16481" w:rsidRPr="005E4A77" w:rsidRDefault="005E4A77">
                      <w:pPr>
                        <w:rPr>
                          <w:color w:val="A6A6A6" w:themeColor="background1" w:themeShade="A6"/>
                          <w:sz w:val="72"/>
                        </w:rPr>
                      </w:pPr>
                      <w:r>
                        <w:rPr>
                          <w:color w:val="A6A6A6" w:themeColor="background1" w:themeShade="A6"/>
                          <w:sz w:val="72"/>
                        </w:rPr>
                        <w:t>et ou photo/</w:t>
                      </w:r>
                      <w:r w:rsidRPr="005E4A77">
                        <w:rPr>
                          <w:color w:val="A6A6A6" w:themeColor="background1" w:themeShade="A6"/>
                          <w:sz w:val="72"/>
                        </w:rPr>
                        <w:t>illustration</w:t>
                      </w:r>
                      <w:r w:rsidR="00B16481" w:rsidRPr="005E4A77">
                        <w:rPr>
                          <w:color w:val="A6A6A6" w:themeColor="background1" w:themeShade="A6"/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5E4A77" w:rsidRDefault="005E4A77">
      <w:pPr>
        <w:tabs>
          <w:tab w:val="left" w:pos="284"/>
          <w:tab w:val="left" w:pos="6096"/>
        </w:tabs>
        <w:rPr>
          <w:b/>
          <w:sz w:val="24"/>
        </w:rPr>
      </w:pPr>
    </w:p>
    <w:p w:rsidR="005E4A77" w:rsidRDefault="005E4A77">
      <w:pPr>
        <w:tabs>
          <w:tab w:val="left" w:pos="284"/>
          <w:tab w:val="left" w:pos="6096"/>
        </w:tabs>
        <w:rPr>
          <w:b/>
          <w:sz w:val="24"/>
        </w:rPr>
      </w:pPr>
    </w:p>
    <w:p w:rsidR="005E4A77" w:rsidRDefault="0025554A">
      <w:pPr>
        <w:tabs>
          <w:tab w:val="left" w:pos="284"/>
          <w:tab w:val="left" w:pos="6096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margin">
                  <wp:posOffset>1494155</wp:posOffset>
                </wp:positionH>
                <wp:positionV relativeFrom="paragraph">
                  <wp:posOffset>165100</wp:posOffset>
                </wp:positionV>
                <wp:extent cx="3632835" cy="295910"/>
                <wp:effectExtent l="0" t="3175" r="0" b="0"/>
                <wp:wrapNone/>
                <wp:docPr id="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A77" w:rsidRPr="005E4A77" w:rsidRDefault="005E4A77" w:rsidP="005E4A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E4A77">
                              <w:rPr>
                                <w:sz w:val="28"/>
                              </w:rPr>
                              <w:t>Du 8 décembre au 13 décembre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1" o:spid="_x0000_s1028" type="#_x0000_t202" style="position:absolute;margin-left:117.65pt;margin-top:13pt;width:286.05pt;height:23.3pt;z-index:251729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" stroked="f">
                <v:textbox style="mso-fit-shape-to-text:t">
                  <w:txbxContent>
                    <w:p w:rsidR="005E4A77" w:rsidRPr="005E4A77" w:rsidRDefault="005E4A77" w:rsidP="005E4A77">
                      <w:pPr>
                        <w:jc w:val="center"/>
                        <w:rPr>
                          <w:sz w:val="28"/>
                        </w:rPr>
                      </w:pPr>
                      <w:r w:rsidRPr="005E4A77">
                        <w:rPr>
                          <w:sz w:val="28"/>
                        </w:rPr>
                        <w:t>Du 8 décembre au 13 décembre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4A77" w:rsidRDefault="005E4A77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6D5270">
      <w:pPr>
        <w:tabs>
          <w:tab w:val="left" w:pos="284"/>
          <w:tab w:val="left" w:pos="6096"/>
        </w:tabs>
        <w:rPr>
          <w:b/>
          <w:sz w:val="24"/>
        </w:rPr>
      </w:pPr>
      <w:r>
        <w:rPr>
          <w:b/>
          <w:noProof/>
          <w:sz w:val="24"/>
        </w:rPr>
        <w:pict>
          <v:shape id="_x0000_s1034" type="#_x0000_t136" style="position:absolute;margin-left:139.9pt;margin-top:8.5pt;width:208.8pt;height:44.3pt;z-index:251594240" o:allowincell="f">
            <v:shadow on="t" opacity="52429f"/>
            <v:textpath style="font-family:&quot;Arial Black&quot;;font-style:italic;v-text-kern:t" trim="t" fitpath="t" string="Sommaire"/>
          </v:shape>
        </w:pict>
      </w: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fr-FR"/>
        </w:rPr>
        <w:id w:val="693973442"/>
        <w:docPartObj>
          <w:docPartGallery w:val="Table of Contents"/>
          <w:docPartUnique/>
        </w:docPartObj>
      </w:sdtPr>
      <w:sdtEndPr/>
      <w:sdtContent>
        <w:p w:rsidR="00B61CB2" w:rsidRPr="00B61CB2" w:rsidRDefault="00B61CB2" w:rsidP="00B61CB2">
          <w:pPr>
            <w:pStyle w:val="En-ttedetabledesmatires"/>
          </w:pPr>
        </w:p>
        <w:p w:rsidR="00B61CB2" w:rsidRPr="00B61CB2" w:rsidRDefault="007534D4">
          <w:pPr>
            <w:pStyle w:val="TM1"/>
            <w:tabs>
              <w:tab w:val="left" w:pos="440"/>
              <w:tab w:val="right" w:leader="dot" w:pos="10196"/>
            </w:tabs>
            <w:rPr>
              <w:rStyle w:val="Lienhypertexte"/>
              <w:rFonts w:asciiTheme="minorHAnsi" w:hAnsiTheme="minorHAnsi"/>
              <w:noProof/>
              <w:sz w:val="24"/>
            </w:rPr>
          </w:pPr>
          <w:r>
            <w:fldChar w:fldCharType="begin"/>
          </w:r>
          <w:r w:rsidR="00B61CB2">
            <w:instrText xml:space="preserve"> TOC \o "1-3" \h \z \u </w:instrText>
          </w:r>
          <w:r>
            <w:fldChar w:fldCharType="separate"/>
          </w:r>
          <w:hyperlink w:anchor="_Toc405238803" w:history="1">
            <w:r w:rsidR="00B61CB2"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1.</w:t>
            </w:r>
            <w:r w:rsidR="00B61CB2" w:rsidRPr="00B61CB2">
              <w:rPr>
                <w:rFonts w:asciiTheme="minorHAnsi" w:hAnsiTheme="minorHAnsi"/>
                <w:noProof/>
                <w:sz w:val="24"/>
              </w:rPr>
              <w:tab/>
            </w:r>
            <w:r w:rsidR="00B61CB2"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Introduction</w:t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_Toc405238803 \h </w:instrTex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61CB2" w:rsidRPr="00B61CB2" w:rsidRDefault="00B61CB2" w:rsidP="00B61CB2">
          <w:pPr>
            <w:rPr>
              <w:rFonts w:asciiTheme="minorHAnsi" w:hAnsiTheme="minorHAnsi"/>
              <w:noProof/>
              <w:sz w:val="24"/>
            </w:rPr>
          </w:pPr>
        </w:p>
        <w:p w:rsidR="00B61CB2" w:rsidRPr="00B61CB2" w:rsidRDefault="006D5270">
          <w:pPr>
            <w:pStyle w:val="TM1"/>
            <w:tabs>
              <w:tab w:val="left" w:pos="440"/>
              <w:tab w:val="right" w:leader="dot" w:pos="10196"/>
            </w:tabs>
            <w:rPr>
              <w:rStyle w:val="Lienhypertexte"/>
              <w:rFonts w:asciiTheme="minorHAnsi" w:hAnsiTheme="minorHAnsi"/>
              <w:noProof/>
              <w:sz w:val="24"/>
            </w:rPr>
          </w:pPr>
          <w:hyperlink w:anchor="_Toc405238804" w:history="1">
            <w:r w:rsidR="00B61CB2"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2.</w:t>
            </w:r>
            <w:r w:rsidR="00B61CB2" w:rsidRPr="00B61CB2">
              <w:rPr>
                <w:rFonts w:asciiTheme="minorHAnsi" w:hAnsiTheme="minorHAnsi"/>
                <w:noProof/>
                <w:sz w:val="24"/>
              </w:rPr>
              <w:tab/>
            </w:r>
            <w:r w:rsidR="00B61CB2"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Identité de l’entreprise</w:t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_Toc405238804 \h </w:instrText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61CB2" w:rsidRPr="00B61CB2" w:rsidRDefault="00B61CB2" w:rsidP="00B61CB2">
          <w:pPr>
            <w:rPr>
              <w:rFonts w:asciiTheme="minorHAnsi" w:hAnsiTheme="minorHAnsi"/>
              <w:noProof/>
              <w:sz w:val="24"/>
            </w:rPr>
          </w:pPr>
        </w:p>
        <w:p w:rsidR="00B61CB2" w:rsidRPr="00B61CB2" w:rsidRDefault="006D5270">
          <w:pPr>
            <w:pStyle w:val="TM1"/>
            <w:tabs>
              <w:tab w:val="left" w:pos="440"/>
              <w:tab w:val="right" w:leader="dot" w:pos="10196"/>
            </w:tabs>
            <w:rPr>
              <w:rFonts w:asciiTheme="minorHAnsi" w:hAnsiTheme="minorHAnsi"/>
              <w:noProof/>
              <w:sz w:val="24"/>
            </w:rPr>
          </w:pPr>
          <w:hyperlink w:anchor="_Toc405238805" w:history="1">
            <w:r w:rsidR="00B61CB2"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3.</w:t>
            </w:r>
            <w:r w:rsidR="00B61CB2" w:rsidRPr="00B61CB2">
              <w:rPr>
                <w:rFonts w:asciiTheme="minorHAnsi" w:hAnsiTheme="minorHAnsi"/>
                <w:noProof/>
                <w:sz w:val="24"/>
              </w:rPr>
              <w:tab/>
            </w:r>
            <w:r w:rsidR="00B61CB2"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Description de l'entreprise</w:t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_Toc405238805 \h </w:instrText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t>5</w:t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61CB2" w:rsidRPr="00B61CB2" w:rsidRDefault="006D5270">
          <w:pPr>
            <w:pStyle w:val="TM1"/>
            <w:tabs>
              <w:tab w:val="left" w:pos="660"/>
              <w:tab w:val="right" w:leader="dot" w:pos="10196"/>
            </w:tabs>
            <w:rPr>
              <w:rFonts w:asciiTheme="minorHAnsi" w:hAnsiTheme="minorHAnsi"/>
              <w:noProof/>
              <w:sz w:val="24"/>
            </w:rPr>
          </w:pPr>
          <w:hyperlink w:anchor="_Toc405238806" w:history="1">
            <w:r w:rsidR="00B61CB2" w:rsidRPr="00B61CB2">
              <w:rPr>
                <w:rStyle w:val="Lienhypertexte"/>
                <w:rFonts w:asciiTheme="minorHAnsi" w:hAnsiTheme="minorHAnsi"/>
                <w:noProof/>
                <w:sz w:val="24"/>
              </w:rPr>
              <w:t>3.1.</w:t>
            </w:r>
            <w:r w:rsidR="00B61CB2" w:rsidRPr="00B61CB2">
              <w:rPr>
                <w:rFonts w:asciiTheme="minorHAnsi" w:hAnsiTheme="minorHAnsi"/>
                <w:noProof/>
                <w:sz w:val="24"/>
              </w:rPr>
              <w:tab/>
            </w:r>
            <w:r w:rsidR="00B61CB2" w:rsidRPr="00B61CB2">
              <w:rPr>
                <w:rStyle w:val="Lienhypertexte"/>
                <w:rFonts w:asciiTheme="minorHAnsi" w:hAnsiTheme="minorHAnsi"/>
                <w:noProof/>
                <w:sz w:val="24"/>
              </w:rPr>
              <w:t>Bref historique de l'entreprise</w:t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_Toc405238806 \h </w:instrText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t>5</w:t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61CB2" w:rsidRPr="00B61CB2" w:rsidRDefault="006D5270">
          <w:pPr>
            <w:pStyle w:val="TM1"/>
            <w:tabs>
              <w:tab w:val="left" w:pos="660"/>
              <w:tab w:val="right" w:leader="dot" w:pos="10196"/>
            </w:tabs>
            <w:rPr>
              <w:rFonts w:asciiTheme="minorHAnsi" w:hAnsiTheme="minorHAnsi"/>
              <w:noProof/>
              <w:sz w:val="24"/>
            </w:rPr>
          </w:pPr>
          <w:hyperlink w:anchor="_Toc405238807" w:history="1">
            <w:r w:rsidR="00B61CB2" w:rsidRPr="00B61CB2">
              <w:rPr>
                <w:rStyle w:val="Lienhypertexte"/>
                <w:rFonts w:asciiTheme="minorHAnsi" w:hAnsiTheme="minorHAnsi"/>
                <w:noProof/>
                <w:sz w:val="24"/>
              </w:rPr>
              <w:t>3.2.</w:t>
            </w:r>
            <w:r w:rsidR="00B61CB2" w:rsidRPr="00B61CB2">
              <w:rPr>
                <w:rFonts w:asciiTheme="minorHAnsi" w:hAnsiTheme="minorHAnsi"/>
                <w:noProof/>
                <w:sz w:val="24"/>
              </w:rPr>
              <w:tab/>
            </w:r>
            <w:r w:rsidR="00B61CB2" w:rsidRPr="00B61CB2">
              <w:rPr>
                <w:rStyle w:val="Lienhypertexte"/>
                <w:rFonts w:asciiTheme="minorHAnsi" w:hAnsiTheme="minorHAnsi"/>
                <w:noProof/>
                <w:sz w:val="24"/>
              </w:rPr>
              <w:t xml:space="preserve">Les locaux </w:t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_Toc405238807 \h </w:instrText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t>5</w:t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61CB2" w:rsidRPr="00B61CB2" w:rsidRDefault="006D5270">
          <w:pPr>
            <w:pStyle w:val="TM1"/>
            <w:tabs>
              <w:tab w:val="left" w:pos="660"/>
              <w:tab w:val="right" w:leader="dot" w:pos="10196"/>
            </w:tabs>
            <w:rPr>
              <w:rFonts w:asciiTheme="minorHAnsi" w:hAnsiTheme="minorHAnsi"/>
              <w:noProof/>
              <w:sz w:val="24"/>
            </w:rPr>
          </w:pPr>
          <w:hyperlink w:anchor="_Toc405238808" w:history="1">
            <w:r w:rsidR="00B61CB2" w:rsidRPr="00B61CB2">
              <w:rPr>
                <w:rStyle w:val="Lienhypertexte"/>
                <w:rFonts w:asciiTheme="minorHAnsi" w:hAnsiTheme="minorHAnsi"/>
                <w:noProof/>
                <w:sz w:val="24"/>
              </w:rPr>
              <w:t>3.3.</w:t>
            </w:r>
            <w:r w:rsidR="00B61CB2" w:rsidRPr="00B61CB2">
              <w:rPr>
                <w:rFonts w:asciiTheme="minorHAnsi" w:hAnsiTheme="minorHAnsi"/>
                <w:noProof/>
                <w:sz w:val="24"/>
              </w:rPr>
              <w:tab/>
            </w:r>
            <w:r w:rsidR="00B61CB2" w:rsidRPr="00B61CB2">
              <w:rPr>
                <w:rStyle w:val="Lienhypertexte"/>
                <w:rFonts w:asciiTheme="minorHAnsi" w:hAnsiTheme="minorHAnsi"/>
                <w:noProof/>
                <w:sz w:val="24"/>
              </w:rPr>
              <w:t>Fonctionnement de l'entreprise</w:t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_Toc405238808 \h </w:instrText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t>5</w:t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61CB2" w:rsidRPr="00B61CB2" w:rsidRDefault="006D5270">
          <w:pPr>
            <w:pStyle w:val="TM1"/>
            <w:tabs>
              <w:tab w:val="left" w:pos="660"/>
              <w:tab w:val="right" w:leader="dot" w:pos="10196"/>
            </w:tabs>
            <w:rPr>
              <w:rFonts w:asciiTheme="minorHAnsi" w:hAnsiTheme="minorHAnsi"/>
              <w:noProof/>
              <w:sz w:val="24"/>
            </w:rPr>
          </w:pPr>
          <w:hyperlink w:anchor="_Toc405238809" w:history="1">
            <w:r w:rsidR="00B61CB2" w:rsidRPr="00B61CB2">
              <w:rPr>
                <w:rStyle w:val="Lienhypertexte"/>
                <w:rFonts w:asciiTheme="minorHAnsi" w:hAnsiTheme="minorHAnsi"/>
                <w:noProof/>
                <w:sz w:val="24"/>
              </w:rPr>
              <w:t>3.4.</w:t>
            </w:r>
            <w:r w:rsidR="00B61CB2" w:rsidRPr="00B61CB2">
              <w:rPr>
                <w:rFonts w:asciiTheme="minorHAnsi" w:hAnsiTheme="minorHAnsi"/>
                <w:noProof/>
                <w:sz w:val="24"/>
              </w:rPr>
              <w:tab/>
            </w:r>
            <w:r w:rsidR="00B61CB2" w:rsidRPr="00B61CB2">
              <w:rPr>
                <w:rStyle w:val="Lienhypertexte"/>
                <w:rFonts w:asciiTheme="minorHAnsi" w:hAnsiTheme="minorHAnsi"/>
                <w:noProof/>
                <w:sz w:val="24"/>
              </w:rPr>
              <w:t>Activité de l'entreprise</w:t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_Toc405238809 \h </w:instrText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t>6</w:t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61CB2" w:rsidRPr="00B61CB2" w:rsidRDefault="006D5270">
          <w:pPr>
            <w:pStyle w:val="TM1"/>
            <w:tabs>
              <w:tab w:val="left" w:pos="660"/>
              <w:tab w:val="right" w:leader="dot" w:pos="10196"/>
            </w:tabs>
            <w:rPr>
              <w:rStyle w:val="Lienhypertexte"/>
              <w:rFonts w:asciiTheme="minorHAnsi" w:hAnsiTheme="minorHAnsi"/>
              <w:noProof/>
              <w:sz w:val="24"/>
            </w:rPr>
          </w:pPr>
          <w:hyperlink w:anchor="_Toc405238810" w:history="1">
            <w:r w:rsidR="00B61CB2" w:rsidRPr="00B61CB2">
              <w:rPr>
                <w:rStyle w:val="Lienhypertexte"/>
                <w:rFonts w:asciiTheme="minorHAnsi" w:hAnsiTheme="minorHAnsi"/>
                <w:noProof/>
                <w:sz w:val="24"/>
              </w:rPr>
              <w:t>3.5.</w:t>
            </w:r>
            <w:r w:rsidR="00B61CB2" w:rsidRPr="00B61CB2">
              <w:rPr>
                <w:rFonts w:asciiTheme="minorHAnsi" w:hAnsiTheme="minorHAnsi"/>
                <w:noProof/>
                <w:sz w:val="24"/>
              </w:rPr>
              <w:tab/>
            </w:r>
            <w:r w:rsidR="00B61CB2" w:rsidRPr="00B61CB2">
              <w:rPr>
                <w:rStyle w:val="Lienhypertexte"/>
                <w:rFonts w:asciiTheme="minorHAnsi" w:hAnsiTheme="minorHAnsi"/>
                <w:noProof/>
                <w:sz w:val="24"/>
              </w:rPr>
              <w:t>Etude d'une profession</w:t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_Toc405238810 \h </w:instrText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t>6</w:t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61CB2" w:rsidRPr="00B61CB2" w:rsidRDefault="00B61CB2" w:rsidP="00B61CB2">
          <w:pPr>
            <w:rPr>
              <w:rFonts w:asciiTheme="minorHAnsi" w:hAnsiTheme="minorHAnsi"/>
              <w:noProof/>
              <w:sz w:val="24"/>
            </w:rPr>
          </w:pPr>
        </w:p>
        <w:p w:rsidR="00B61CB2" w:rsidRPr="00B61CB2" w:rsidRDefault="006D5270">
          <w:pPr>
            <w:pStyle w:val="TM1"/>
            <w:tabs>
              <w:tab w:val="left" w:pos="440"/>
              <w:tab w:val="right" w:leader="dot" w:pos="10196"/>
            </w:tabs>
            <w:rPr>
              <w:rStyle w:val="Lienhypertexte"/>
              <w:rFonts w:asciiTheme="minorHAnsi" w:hAnsiTheme="minorHAnsi"/>
              <w:noProof/>
              <w:sz w:val="24"/>
            </w:rPr>
          </w:pPr>
          <w:hyperlink w:anchor="_Toc405238811" w:history="1">
            <w:r w:rsidR="00B61CB2"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4.</w:t>
            </w:r>
            <w:r w:rsidR="00B61CB2" w:rsidRPr="00B61CB2">
              <w:rPr>
                <w:rFonts w:asciiTheme="minorHAnsi" w:hAnsiTheme="minorHAnsi"/>
                <w:noProof/>
                <w:sz w:val="24"/>
              </w:rPr>
              <w:tab/>
            </w:r>
            <w:r w:rsidR="00B61CB2"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Impressions laissées par le stage</w:t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_Toc405238811 \h </w:instrText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t>7</w:t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61CB2" w:rsidRPr="00B61CB2" w:rsidRDefault="00B61CB2" w:rsidP="00B61CB2">
          <w:pPr>
            <w:rPr>
              <w:rFonts w:asciiTheme="minorHAnsi" w:hAnsiTheme="minorHAnsi"/>
              <w:noProof/>
              <w:sz w:val="24"/>
            </w:rPr>
          </w:pPr>
        </w:p>
        <w:p w:rsidR="00B61CB2" w:rsidRPr="00B61CB2" w:rsidRDefault="006D5270">
          <w:pPr>
            <w:pStyle w:val="TM1"/>
            <w:tabs>
              <w:tab w:val="left" w:pos="440"/>
              <w:tab w:val="right" w:leader="dot" w:pos="10196"/>
            </w:tabs>
            <w:rPr>
              <w:rStyle w:val="Lienhypertexte"/>
              <w:rFonts w:asciiTheme="minorHAnsi" w:hAnsiTheme="minorHAnsi"/>
              <w:noProof/>
              <w:sz w:val="24"/>
            </w:rPr>
          </w:pPr>
          <w:hyperlink w:anchor="_Toc405238812" w:history="1">
            <w:r w:rsidR="00B61CB2"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5.</w:t>
            </w:r>
            <w:r w:rsidR="00B61CB2" w:rsidRPr="00B61CB2">
              <w:rPr>
                <w:rFonts w:asciiTheme="minorHAnsi" w:hAnsiTheme="minorHAnsi"/>
                <w:noProof/>
                <w:sz w:val="24"/>
              </w:rPr>
              <w:tab/>
            </w:r>
            <w:r w:rsidR="00B61CB2"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Conclusion bilan</w:t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_Toc405238812 \h </w:instrText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t>7</w:t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61CB2" w:rsidRPr="00B61CB2" w:rsidRDefault="00B61CB2" w:rsidP="00B61CB2">
          <w:pPr>
            <w:rPr>
              <w:rFonts w:asciiTheme="minorHAnsi" w:hAnsiTheme="minorHAnsi"/>
              <w:noProof/>
              <w:sz w:val="24"/>
            </w:rPr>
          </w:pPr>
        </w:p>
        <w:p w:rsidR="00B61CB2" w:rsidRPr="00B61CB2" w:rsidRDefault="006D5270">
          <w:pPr>
            <w:pStyle w:val="TM1"/>
            <w:tabs>
              <w:tab w:val="left" w:pos="440"/>
              <w:tab w:val="right" w:leader="dot" w:pos="10196"/>
            </w:tabs>
            <w:rPr>
              <w:rStyle w:val="Lienhypertexte"/>
              <w:rFonts w:asciiTheme="minorHAnsi" w:hAnsiTheme="minorHAnsi"/>
              <w:noProof/>
              <w:sz w:val="24"/>
            </w:rPr>
          </w:pPr>
          <w:hyperlink w:anchor="_Toc405238813" w:history="1">
            <w:r w:rsidR="00B61CB2"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6.</w:t>
            </w:r>
            <w:r w:rsidR="00B61CB2" w:rsidRPr="00B61CB2">
              <w:rPr>
                <w:rFonts w:asciiTheme="minorHAnsi" w:hAnsiTheme="minorHAnsi"/>
                <w:noProof/>
                <w:sz w:val="24"/>
              </w:rPr>
              <w:tab/>
            </w:r>
            <w:r w:rsidR="00B61CB2"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Remerciement</w:t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_Toc405238813 \h </w:instrText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t>7</w:t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61CB2" w:rsidRPr="00B61CB2" w:rsidRDefault="00B61CB2" w:rsidP="00B61CB2">
          <w:pPr>
            <w:rPr>
              <w:rFonts w:asciiTheme="minorHAnsi" w:hAnsiTheme="minorHAnsi"/>
              <w:noProof/>
              <w:sz w:val="24"/>
            </w:rPr>
          </w:pPr>
        </w:p>
        <w:p w:rsidR="00B61CB2" w:rsidRPr="00B61CB2" w:rsidRDefault="006D5270">
          <w:pPr>
            <w:pStyle w:val="TM1"/>
            <w:tabs>
              <w:tab w:val="left" w:pos="440"/>
              <w:tab w:val="right" w:leader="dot" w:pos="10196"/>
            </w:tabs>
            <w:rPr>
              <w:rFonts w:asciiTheme="minorHAnsi" w:hAnsiTheme="minorHAnsi"/>
              <w:noProof/>
              <w:sz w:val="24"/>
            </w:rPr>
          </w:pPr>
          <w:hyperlink w:anchor="_Toc405238814" w:history="1">
            <w:r w:rsidR="00B61CB2"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7.</w:t>
            </w:r>
            <w:r w:rsidR="00B61CB2" w:rsidRPr="00B61CB2">
              <w:rPr>
                <w:rFonts w:asciiTheme="minorHAnsi" w:hAnsiTheme="minorHAnsi"/>
                <w:noProof/>
                <w:sz w:val="24"/>
              </w:rPr>
              <w:tab/>
            </w:r>
            <w:r w:rsidR="00B61CB2"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Source, bibliographie (si besoin)</w:t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_Toc405238814 \h </w:instrText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B61CB2" w:rsidRPr="00B61CB2">
              <w:rPr>
                <w:rFonts w:asciiTheme="minorHAnsi" w:hAnsiTheme="minorHAnsi"/>
                <w:noProof/>
                <w:webHidden/>
                <w:sz w:val="24"/>
              </w:rPr>
              <w:t>7</w:t>
            </w:r>
            <w:r w:rsidR="007534D4"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61CB2" w:rsidRDefault="007534D4">
          <w:r>
            <w:fldChar w:fldCharType="end"/>
          </w:r>
        </w:p>
      </w:sdtContent>
    </w:sdt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jc w:val="center"/>
        <w:rPr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jc w:val="center"/>
        <w:rPr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jc w:val="center"/>
        <w:rPr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jc w:val="center"/>
        <w:rPr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543F7" w:rsidRDefault="002543F7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543F7" w:rsidRDefault="002543F7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5554A">
      <w:pPr>
        <w:tabs>
          <w:tab w:val="left" w:pos="1276"/>
          <w:tab w:val="left" w:pos="6096"/>
        </w:tabs>
        <w:ind w:left="1276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97155</wp:posOffset>
                </wp:positionV>
                <wp:extent cx="3839845" cy="246380"/>
                <wp:effectExtent l="0" t="1905" r="3175" b="0"/>
                <wp:wrapNone/>
                <wp:docPr id="30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84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D57" w:rsidRPr="00EF4B14" w:rsidRDefault="004E3D57" w:rsidP="00EF4B14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</w:rPr>
                            </w:pPr>
                            <w:r w:rsidRPr="00EF4B14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</w:rPr>
                              <w:t>Cette page est à supprimer</w:t>
                            </w:r>
                            <w:r w:rsidR="00EF4B14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DA3653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</w:rPr>
                              <w:t xml:space="preserve">du rapport </w:t>
                            </w:r>
                            <w:r w:rsidR="00EF4B14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</w:rPr>
                              <w:t>après 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4" o:spid="_x0000_s1029" type="#_x0000_t202" style="position:absolute;left:0;text-align:left;margin-left:118.9pt;margin-top:7.65pt;width:302.35pt;height:19.4pt;z-index:251766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NfuwIAAMM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" filled="f" stroked="f">
                <v:textbox style="mso-fit-shape-to-text:t">
                  <w:txbxContent>
                    <w:p w:rsidR="004E3D57" w:rsidRPr="00EF4B14" w:rsidRDefault="004E3D57" w:rsidP="00EF4B14">
                      <w:pPr>
                        <w:jc w:val="center"/>
                        <w:rPr>
                          <w:rFonts w:asciiTheme="minorHAnsi" w:hAnsiTheme="minorHAnsi"/>
                          <w:i/>
                          <w:color w:val="808080" w:themeColor="background1" w:themeShade="80"/>
                        </w:rPr>
                      </w:pPr>
                      <w:r w:rsidRPr="00EF4B14">
                        <w:rPr>
                          <w:rFonts w:asciiTheme="minorHAnsi" w:hAnsiTheme="minorHAnsi"/>
                          <w:i/>
                          <w:color w:val="808080" w:themeColor="background1" w:themeShade="80"/>
                        </w:rPr>
                        <w:t>Cette page est à supprimer</w:t>
                      </w:r>
                      <w:r w:rsidR="00EF4B14">
                        <w:rPr>
                          <w:rFonts w:asciiTheme="minorHAnsi" w:hAnsiTheme="minorHAnsi"/>
                          <w:i/>
                          <w:color w:val="808080" w:themeColor="background1" w:themeShade="80"/>
                        </w:rPr>
                        <w:t xml:space="preserve"> </w:t>
                      </w:r>
                      <w:r w:rsidR="00DA3653">
                        <w:rPr>
                          <w:rFonts w:asciiTheme="minorHAnsi" w:hAnsiTheme="minorHAnsi"/>
                          <w:i/>
                          <w:color w:val="808080" w:themeColor="background1" w:themeShade="80"/>
                        </w:rPr>
                        <w:t xml:space="preserve">du rapport </w:t>
                      </w:r>
                      <w:r w:rsidR="00EF4B14">
                        <w:rPr>
                          <w:rFonts w:asciiTheme="minorHAnsi" w:hAnsiTheme="minorHAnsi"/>
                          <w:i/>
                          <w:color w:val="808080" w:themeColor="background1" w:themeShade="80"/>
                        </w:rPr>
                        <w:t>après lecture</w:t>
                      </w:r>
                    </w:p>
                  </w:txbxContent>
                </v:textbox>
              </v:shape>
            </w:pict>
          </mc:Fallback>
        </mc:AlternateContent>
      </w:r>
    </w:p>
    <w:p w:rsidR="0022614F" w:rsidRDefault="006D5270">
      <w:pPr>
        <w:tabs>
          <w:tab w:val="left" w:pos="1276"/>
          <w:tab w:val="left" w:pos="6096"/>
        </w:tabs>
        <w:ind w:left="1276"/>
        <w:rPr>
          <w:b/>
          <w:sz w:val="24"/>
        </w:rPr>
      </w:pPr>
      <w:r>
        <w:rPr>
          <w:b/>
          <w:noProof/>
          <w:sz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5" type="#_x0000_t175" style="position:absolute;left:0;text-align:left;margin-left:113.6pt;margin-top:12.5pt;width:307.65pt;height:73.35pt;z-index:251595264" o:allowincell="f" adj="7200" fillcolor="black">
            <v:shadow color="#868686"/>
            <v:textpath style="font-family:&quot;Times New Roman&quot;;font-size:40pt;v-text-kern:t" trim="t" fitpath="t" string="Notice explicative&#10;"/>
          </v:shape>
        </w:pict>
      </w: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4E3D57" w:rsidRDefault="004E3D57" w:rsidP="004E3D57">
      <w:pPr>
        <w:tabs>
          <w:tab w:val="left" w:pos="142"/>
          <w:tab w:val="left" w:pos="6096"/>
        </w:tabs>
        <w:ind w:left="851" w:right="848"/>
        <w:jc w:val="both"/>
        <w:rPr>
          <w:b/>
          <w:sz w:val="24"/>
        </w:rPr>
      </w:pPr>
    </w:p>
    <w:p w:rsidR="004E3D57" w:rsidRDefault="004E3D57" w:rsidP="004E3D57">
      <w:pPr>
        <w:tabs>
          <w:tab w:val="left" w:pos="142"/>
          <w:tab w:val="left" w:pos="6096"/>
        </w:tabs>
        <w:ind w:right="848"/>
        <w:jc w:val="both"/>
        <w:rPr>
          <w:sz w:val="26"/>
        </w:rPr>
      </w:pPr>
    </w:p>
    <w:p w:rsidR="004E3D57" w:rsidRDefault="004E3D57" w:rsidP="004E3D57">
      <w:pPr>
        <w:tabs>
          <w:tab w:val="left" w:pos="142"/>
          <w:tab w:val="left" w:pos="6096"/>
        </w:tabs>
        <w:jc w:val="both"/>
        <w:rPr>
          <w:sz w:val="26"/>
        </w:rPr>
      </w:pPr>
      <w:r>
        <w:rPr>
          <w:sz w:val="26"/>
        </w:rPr>
        <w:t xml:space="preserve">Ce </w:t>
      </w:r>
      <w:r w:rsidR="00085DE2">
        <w:rPr>
          <w:sz w:val="26"/>
        </w:rPr>
        <w:t>rapport vierge</w:t>
      </w:r>
      <w:r>
        <w:rPr>
          <w:sz w:val="26"/>
        </w:rPr>
        <w:t xml:space="preserve"> a pour but de </w:t>
      </w:r>
      <w:r w:rsidRPr="00085DE2">
        <w:rPr>
          <w:sz w:val="26"/>
          <w:u w:val="single"/>
        </w:rPr>
        <w:t>vous aider à rédiger votre rapport de stage</w:t>
      </w:r>
      <w:r>
        <w:rPr>
          <w:sz w:val="26"/>
        </w:rPr>
        <w:t xml:space="preserve">. Votre rapport de stage est </w:t>
      </w:r>
      <w:r w:rsidRPr="00085DE2">
        <w:rPr>
          <w:b/>
          <w:sz w:val="26"/>
        </w:rPr>
        <w:t>un document important qu'il faut rédiger avec soin et sérieux et ceci uniquement par traitement de texte.</w:t>
      </w:r>
    </w:p>
    <w:p w:rsidR="004E3D57" w:rsidRDefault="004E3D57" w:rsidP="004E3D57">
      <w:pPr>
        <w:tabs>
          <w:tab w:val="left" w:pos="142"/>
          <w:tab w:val="left" w:pos="6096"/>
        </w:tabs>
        <w:jc w:val="both"/>
        <w:rPr>
          <w:sz w:val="26"/>
        </w:rPr>
      </w:pPr>
    </w:p>
    <w:p w:rsidR="004E3D57" w:rsidRPr="004E3D57" w:rsidRDefault="004E3D57" w:rsidP="004E3D57">
      <w:pPr>
        <w:tabs>
          <w:tab w:val="left" w:pos="142"/>
          <w:tab w:val="left" w:pos="6096"/>
        </w:tabs>
        <w:jc w:val="both"/>
        <w:rPr>
          <w:sz w:val="26"/>
        </w:rPr>
      </w:pPr>
      <w:r w:rsidRPr="004E3D57">
        <w:rPr>
          <w:sz w:val="26"/>
        </w:rPr>
        <w:t>Faire un rapport de stage permet :</w:t>
      </w:r>
    </w:p>
    <w:p w:rsidR="004E3D57" w:rsidRPr="00085DE2" w:rsidRDefault="004E3D57" w:rsidP="004E3D57">
      <w:pPr>
        <w:pStyle w:val="Paragraphedeliste"/>
        <w:numPr>
          <w:ilvl w:val="0"/>
          <w:numId w:val="21"/>
        </w:numPr>
        <w:tabs>
          <w:tab w:val="left" w:pos="142"/>
          <w:tab w:val="left" w:pos="6096"/>
        </w:tabs>
        <w:jc w:val="both"/>
        <w:rPr>
          <w:sz w:val="26"/>
          <w:szCs w:val="26"/>
        </w:rPr>
      </w:pPr>
      <w:r w:rsidRPr="00085DE2">
        <w:rPr>
          <w:sz w:val="26"/>
          <w:szCs w:val="26"/>
        </w:rPr>
        <w:t xml:space="preserve">de rapporter une expérience et de la communiquer </w:t>
      </w:r>
    </w:p>
    <w:p w:rsidR="004E3D57" w:rsidRPr="00085DE2" w:rsidRDefault="004E3D57" w:rsidP="004E3D57">
      <w:pPr>
        <w:pStyle w:val="Paragraphedeliste"/>
        <w:numPr>
          <w:ilvl w:val="0"/>
          <w:numId w:val="21"/>
        </w:numPr>
        <w:tabs>
          <w:tab w:val="left" w:pos="142"/>
          <w:tab w:val="left" w:pos="6096"/>
        </w:tabs>
        <w:jc w:val="both"/>
        <w:rPr>
          <w:sz w:val="26"/>
          <w:szCs w:val="26"/>
        </w:rPr>
      </w:pPr>
      <w:r w:rsidRPr="00085DE2">
        <w:rPr>
          <w:sz w:val="26"/>
          <w:szCs w:val="26"/>
        </w:rPr>
        <w:t xml:space="preserve">de mener une réflexion sur les observations faites et en tirer profit </w:t>
      </w:r>
    </w:p>
    <w:p w:rsidR="00EA7030" w:rsidRDefault="00085DE2" w:rsidP="00EA7030">
      <w:pPr>
        <w:pStyle w:val="Paragraphedeliste"/>
        <w:numPr>
          <w:ilvl w:val="0"/>
          <w:numId w:val="21"/>
        </w:numPr>
        <w:tabs>
          <w:tab w:val="left" w:pos="142"/>
          <w:tab w:val="left" w:pos="6096"/>
        </w:tabs>
        <w:jc w:val="both"/>
        <w:rPr>
          <w:sz w:val="26"/>
          <w:szCs w:val="26"/>
        </w:rPr>
      </w:pPr>
      <w:r>
        <w:rPr>
          <w:sz w:val="26"/>
          <w:szCs w:val="26"/>
        </w:rPr>
        <w:t>valider les compétences informatique du socle commun.</w:t>
      </w:r>
    </w:p>
    <w:p w:rsidR="00EA7030" w:rsidRDefault="00EA7030" w:rsidP="00EA7030">
      <w:pPr>
        <w:pStyle w:val="Paragraphedeliste"/>
        <w:tabs>
          <w:tab w:val="left" w:pos="142"/>
          <w:tab w:val="left" w:pos="6096"/>
        </w:tabs>
        <w:ind w:left="780"/>
        <w:jc w:val="both"/>
        <w:rPr>
          <w:sz w:val="26"/>
          <w:szCs w:val="26"/>
        </w:rPr>
      </w:pPr>
    </w:p>
    <w:p w:rsidR="00EA7030" w:rsidRDefault="00EA7030" w:rsidP="00EA7030">
      <w:pPr>
        <w:pStyle w:val="Paragraphedeliste"/>
        <w:tabs>
          <w:tab w:val="left" w:pos="142"/>
          <w:tab w:val="left" w:pos="6096"/>
        </w:tabs>
        <w:ind w:left="0"/>
        <w:jc w:val="both"/>
        <w:rPr>
          <w:b/>
          <w:sz w:val="24"/>
        </w:rPr>
      </w:pPr>
      <w:r>
        <w:rPr>
          <w:b/>
          <w:sz w:val="24"/>
        </w:rPr>
        <w:t>Comment utiliser le rapport vierge ?</w:t>
      </w:r>
    </w:p>
    <w:p w:rsidR="00EA7030" w:rsidRDefault="00EA7030" w:rsidP="00EA7030">
      <w:pPr>
        <w:pStyle w:val="Paragraphedeliste"/>
        <w:tabs>
          <w:tab w:val="left" w:pos="142"/>
          <w:tab w:val="left" w:pos="6096"/>
        </w:tabs>
        <w:ind w:left="0"/>
        <w:jc w:val="both"/>
        <w:rPr>
          <w:b/>
          <w:sz w:val="24"/>
        </w:rPr>
      </w:pPr>
    </w:p>
    <w:p w:rsidR="00EA7030" w:rsidRPr="001459BF" w:rsidRDefault="00EA7030" w:rsidP="00DD6CF1">
      <w:pPr>
        <w:tabs>
          <w:tab w:val="left" w:pos="0"/>
          <w:tab w:val="left" w:pos="6096"/>
        </w:tabs>
        <w:jc w:val="both"/>
        <w:rPr>
          <w:sz w:val="24"/>
        </w:rPr>
      </w:pPr>
      <w:r w:rsidRPr="001459BF">
        <w:rPr>
          <w:sz w:val="24"/>
        </w:rPr>
        <w:t xml:space="preserve">Pour rédiger votre rapport de stage, il suffit de compléter ce rapport vierge en </w:t>
      </w:r>
      <w:r w:rsidR="00DD6CF1" w:rsidRPr="001459BF">
        <w:rPr>
          <w:sz w:val="24"/>
        </w:rPr>
        <w:t>effaçant</w:t>
      </w:r>
      <w:r w:rsidRPr="001459BF">
        <w:rPr>
          <w:sz w:val="24"/>
        </w:rPr>
        <w:t xml:space="preserve"> au fur et à mesure les cadres gris qui vous donnent des indications destinées à vous aider. Ces indications sont des questions auxquelles </w:t>
      </w:r>
      <w:r w:rsidR="00DD6CF1" w:rsidRPr="001459BF">
        <w:rPr>
          <w:sz w:val="24"/>
        </w:rPr>
        <w:t>vous n'êtes pas obligé de répondre</w:t>
      </w:r>
      <w:r w:rsidRPr="001459BF">
        <w:rPr>
          <w:sz w:val="24"/>
        </w:rPr>
        <w:t xml:space="preserve"> systématiquement, </w:t>
      </w:r>
      <w:r w:rsidR="00DD6CF1" w:rsidRPr="001459BF">
        <w:rPr>
          <w:sz w:val="24"/>
        </w:rPr>
        <w:t>mais c'est un bon point de départ pour commencer.</w:t>
      </w:r>
    </w:p>
    <w:p w:rsidR="00EA7030" w:rsidRDefault="00EA7030" w:rsidP="00EA7030">
      <w:pPr>
        <w:tabs>
          <w:tab w:val="left" w:pos="0"/>
          <w:tab w:val="left" w:pos="6096"/>
        </w:tabs>
        <w:rPr>
          <w:sz w:val="24"/>
        </w:rPr>
      </w:pPr>
    </w:p>
    <w:p w:rsidR="001459BF" w:rsidRPr="001459BF" w:rsidRDefault="001459BF" w:rsidP="00EA7030">
      <w:pPr>
        <w:tabs>
          <w:tab w:val="left" w:pos="0"/>
          <w:tab w:val="left" w:pos="6096"/>
        </w:tabs>
        <w:rPr>
          <w:b/>
          <w:sz w:val="24"/>
          <w:u w:val="single"/>
        </w:rPr>
      </w:pPr>
      <w:r w:rsidRPr="001459BF">
        <w:rPr>
          <w:b/>
          <w:sz w:val="24"/>
          <w:u w:val="single"/>
        </w:rPr>
        <w:t xml:space="preserve">Points importants à respecter : </w:t>
      </w:r>
    </w:p>
    <w:p w:rsidR="001459BF" w:rsidRPr="001459BF" w:rsidRDefault="001459BF" w:rsidP="00EA7030">
      <w:pPr>
        <w:tabs>
          <w:tab w:val="left" w:pos="0"/>
          <w:tab w:val="left" w:pos="6096"/>
        </w:tabs>
        <w:rPr>
          <w:sz w:val="24"/>
        </w:rPr>
      </w:pPr>
    </w:p>
    <w:p w:rsidR="00DD6CF1" w:rsidRPr="001459BF" w:rsidRDefault="004E3D57" w:rsidP="00DD6CF1">
      <w:pPr>
        <w:pStyle w:val="Paragraphedeliste"/>
        <w:numPr>
          <w:ilvl w:val="0"/>
          <w:numId w:val="22"/>
        </w:numPr>
        <w:tabs>
          <w:tab w:val="left" w:pos="142"/>
          <w:tab w:val="left" w:pos="6096"/>
        </w:tabs>
        <w:jc w:val="both"/>
        <w:rPr>
          <w:sz w:val="24"/>
        </w:rPr>
      </w:pPr>
      <w:r w:rsidRPr="001459BF">
        <w:rPr>
          <w:sz w:val="24"/>
        </w:rPr>
        <w:t>Le rapport doit être rédi</w:t>
      </w:r>
      <w:r w:rsidR="00EA7030" w:rsidRPr="001459BF">
        <w:rPr>
          <w:sz w:val="24"/>
        </w:rPr>
        <w:t xml:space="preserve">gé en fonction </w:t>
      </w:r>
      <w:r w:rsidR="00EA7030" w:rsidRPr="001459BF">
        <w:rPr>
          <w:b/>
          <w:sz w:val="24"/>
        </w:rPr>
        <w:t>du plan proposé</w:t>
      </w:r>
      <w:r w:rsidR="00EA7030" w:rsidRPr="001459BF">
        <w:rPr>
          <w:sz w:val="24"/>
        </w:rPr>
        <w:t xml:space="preserve">. </w:t>
      </w:r>
    </w:p>
    <w:p w:rsidR="004E3D57" w:rsidRPr="001459BF" w:rsidRDefault="004E3D57" w:rsidP="00DD6CF1">
      <w:pPr>
        <w:pStyle w:val="Paragraphedeliste"/>
        <w:numPr>
          <w:ilvl w:val="0"/>
          <w:numId w:val="22"/>
        </w:numPr>
        <w:tabs>
          <w:tab w:val="left" w:pos="142"/>
          <w:tab w:val="left" w:pos="6096"/>
        </w:tabs>
        <w:jc w:val="both"/>
        <w:rPr>
          <w:sz w:val="26"/>
          <w:szCs w:val="26"/>
        </w:rPr>
      </w:pPr>
      <w:r w:rsidRPr="001459BF">
        <w:rPr>
          <w:sz w:val="24"/>
        </w:rPr>
        <w:t xml:space="preserve">Il </w:t>
      </w:r>
      <w:r w:rsidR="00DD6CF1" w:rsidRPr="001459BF">
        <w:rPr>
          <w:sz w:val="24"/>
        </w:rPr>
        <w:t>doit</w:t>
      </w:r>
      <w:r w:rsidRPr="001459BF">
        <w:rPr>
          <w:sz w:val="24"/>
        </w:rPr>
        <w:t xml:space="preserve"> être illustré d’images, graphiques, photos, documents</w:t>
      </w:r>
      <w:r w:rsidR="00DD6CF1" w:rsidRPr="001459BF">
        <w:rPr>
          <w:sz w:val="24"/>
        </w:rPr>
        <w:t xml:space="preserve"> (essayer d'équilibré avec le texte)</w:t>
      </w:r>
    </w:p>
    <w:p w:rsidR="00DD6CF1" w:rsidRPr="001459BF" w:rsidRDefault="00DD6CF1" w:rsidP="00DD6CF1">
      <w:pPr>
        <w:pStyle w:val="Paragraphedeliste"/>
        <w:numPr>
          <w:ilvl w:val="0"/>
          <w:numId w:val="22"/>
        </w:numPr>
        <w:tabs>
          <w:tab w:val="left" w:pos="142"/>
          <w:tab w:val="left" w:pos="6096"/>
        </w:tabs>
        <w:jc w:val="both"/>
        <w:rPr>
          <w:sz w:val="26"/>
          <w:szCs w:val="26"/>
        </w:rPr>
      </w:pPr>
      <w:r w:rsidRPr="001459BF">
        <w:rPr>
          <w:sz w:val="24"/>
        </w:rPr>
        <w:t xml:space="preserve">Il faudra </w:t>
      </w:r>
      <w:r w:rsidRPr="001459BF">
        <w:rPr>
          <w:b/>
          <w:sz w:val="24"/>
        </w:rPr>
        <w:t>mettre en page</w:t>
      </w:r>
      <w:r w:rsidRPr="001459BF">
        <w:rPr>
          <w:sz w:val="24"/>
        </w:rPr>
        <w:t xml:space="preserve"> correctement, </w:t>
      </w:r>
      <w:r w:rsidRPr="001459BF">
        <w:rPr>
          <w:b/>
          <w:sz w:val="24"/>
        </w:rPr>
        <w:t>insérer les illustrations esthétiquement</w:t>
      </w:r>
      <w:r w:rsidRPr="001459BF">
        <w:rPr>
          <w:sz w:val="24"/>
        </w:rPr>
        <w:t xml:space="preserve"> avec le texte</w:t>
      </w:r>
    </w:p>
    <w:p w:rsidR="00DD6CF1" w:rsidRPr="001459BF" w:rsidRDefault="00DD6CF1" w:rsidP="00DD6CF1">
      <w:pPr>
        <w:pStyle w:val="Paragraphedeliste"/>
        <w:numPr>
          <w:ilvl w:val="0"/>
          <w:numId w:val="22"/>
        </w:numPr>
        <w:tabs>
          <w:tab w:val="left" w:pos="142"/>
          <w:tab w:val="left" w:pos="6096"/>
        </w:tabs>
        <w:jc w:val="both"/>
        <w:rPr>
          <w:sz w:val="26"/>
          <w:szCs w:val="26"/>
        </w:rPr>
      </w:pPr>
      <w:r w:rsidRPr="001459BF">
        <w:rPr>
          <w:sz w:val="24"/>
        </w:rPr>
        <w:t xml:space="preserve">Il faudra </w:t>
      </w:r>
      <w:r w:rsidRPr="001459BF">
        <w:rPr>
          <w:b/>
          <w:sz w:val="24"/>
        </w:rPr>
        <w:t>mettre en forme le texte</w:t>
      </w:r>
      <w:r w:rsidRPr="001459BF">
        <w:rPr>
          <w:sz w:val="24"/>
        </w:rPr>
        <w:t xml:space="preserve"> en choisissant :</w:t>
      </w:r>
    </w:p>
    <w:p w:rsidR="00DD6CF1" w:rsidRPr="001459BF" w:rsidRDefault="00DD6CF1" w:rsidP="00DD6CF1">
      <w:pPr>
        <w:pStyle w:val="Paragraphedeliste"/>
        <w:numPr>
          <w:ilvl w:val="1"/>
          <w:numId w:val="22"/>
        </w:numPr>
        <w:tabs>
          <w:tab w:val="left" w:pos="142"/>
          <w:tab w:val="left" w:pos="6096"/>
        </w:tabs>
        <w:jc w:val="both"/>
        <w:rPr>
          <w:sz w:val="26"/>
          <w:szCs w:val="26"/>
        </w:rPr>
      </w:pPr>
      <w:r w:rsidRPr="001459BF">
        <w:rPr>
          <w:sz w:val="24"/>
        </w:rPr>
        <w:t xml:space="preserve">une police </w:t>
      </w:r>
      <w:r w:rsidR="001459BF">
        <w:rPr>
          <w:sz w:val="24"/>
        </w:rPr>
        <w:t xml:space="preserve">connue par trop fantaisiste </w:t>
      </w:r>
      <w:r w:rsidRPr="001459BF">
        <w:rPr>
          <w:sz w:val="24"/>
        </w:rPr>
        <w:t>(</w:t>
      </w:r>
      <w:r w:rsidR="001459BF">
        <w:rPr>
          <w:sz w:val="24"/>
        </w:rPr>
        <w:t xml:space="preserve">ex : </w:t>
      </w:r>
      <w:r w:rsidRPr="001459BF">
        <w:rPr>
          <w:i/>
          <w:sz w:val="24"/>
        </w:rPr>
        <w:t>arial, calibri, verdana, comics sans ms</w:t>
      </w:r>
      <w:r w:rsidR="001459BF">
        <w:rPr>
          <w:i/>
          <w:sz w:val="24"/>
        </w:rPr>
        <w:t>...</w:t>
      </w:r>
      <w:r w:rsidRPr="001459BF">
        <w:rPr>
          <w:sz w:val="24"/>
        </w:rPr>
        <w:t>)</w:t>
      </w:r>
    </w:p>
    <w:p w:rsidR="00DD6CF1" w:rsidRPr="001459BF" w:rsidRDefault="00C72958" w:rsidP="00DD6CF1">
      <w:pPr>
        <w:pStyle w:val="Paragraphedeliste"/>
        <w:numPr>
          <w:ilvl w:val="1"/>
          <w:numId w:val="22"/>
        </w:numPr>
        <w:tabs>
          <w:tab w:val="left" w:pos="142"/>
          <w:tab w:val="left" w:pos="6096"/>
        </w:tabs>
        <w:jc w:val="both"/>
        <w:rPr>
          <w:sz w:val="26"/>
          <w:szCs w:val="26"/>
        </w:rPr>
      </w:pPr>
      <w:r>
        <w:rPr>
          <w:sz w:val="24"/>
        </w:rPr>
        <w:t>une taille</w:t>
      </w:r>
      <w:r w:rsidR="00DD6CF1" w:rsidRPr="001459BF">
        <w:rPr>
          <w:sz w:val="24"/>
        </w:rPr>
        <w:t xml:space="preserve"> pour le texte principal et les titre</w:t>
      </w:r>
      <w:r w:rsidR="001459BF">
        <w:rPr>
          <w:sz w:val="24"/>
        </w:rPr>
        <w:t>s</w:t>
      </w:r>
    </w:p>
    <w:p w:rsidR="0022614F" w:rsidRPr="001459BF" w:rsidRDefault="00DD6CF1" w:rsidP="001459BF">
      <w:pPr>
        <w:pStyle w:val="Paragraphedeliste"/>
        <w:numPr>
          <w:ilvl w:val="1"/>
          <w:numId w:val="22"/>
        </w:numPr>
        <w:tabs>
          <w:tab w:val="left" w:pos="142"/>
          <w:tab w:val="left" w:pos="6096"/>
        </w:tabs>
        <w:jc w:val="both"/>
        <w:rPr>
          <w:sz w:val="26"/>
          <w:szCs w:val="26"/>
        </w:rPr>
      </w:pPr>
      <w:r w:rsidRPr="001459BF">
        <w:rPr>
          <w:sz w:val="24"/>
        </w:rPr>
        <w:t xml:space="preserve">des couleurs, souligner, mettre en gras selon votre </w:t>
      </w:r>
      <w:r w:rsidR="001459BF">
        <w:rPr>
          <w:sz w:val="24"/>
        </w:rPr>
        <w:t>envie</w:t>
      </w:r>
    </w:p>
    <w:p w:rsidR="0022614F" w:rsidRPr="001459BF" w:rsidRDefault="00DD6CF1" w:rsidP="00DD6CF1">
      <w:pPr>
        <w:pStyle w:val="Paragraphedeliste"/>
        <w:numPr>
          <w:ilvl w:val="0"/>
          <w:numId w:val="23"/>
        </w:numPr>
        <w:tabs>
          <w:tab w:val="left" w:pos="1276"/>
          <w:tab w:val="left" w:pos="6096"/>
        </w:tabs>
        <w:ind w:left="709"/>
        <w:rPr>
          <w:b/>
          <w:sz w:val="24"/>
        </w:rPr>
      </w:pPr>
      <w:r w:rsidRPr="001459BF">
        <w:rPr>
          <w:sz w:val="24"/>
        </w:rPr>
        <w:t xml:space="preserve">Vous pourrez ajouter </w:t>
      </w:r>
      <w:r w:rsidRPr="001459BF">
        <w:rPr>
          <w:b/>
          <w:sz w:val="24"/>
        </w:rPr>
        <w:t>des sous-titres numérotés</w:t>
      </w:r>
      <w:r w:rsidRPr="001459BF">
        <w:rPr>
          <w:sz w:val="24"/>
        </w:rPr>
        <w:t xml:space="preserve"> si besoin ou </w:t>
      </w:r>
      <w:r w:rsidRPr="001459BF">
        <w:rPr>
          <w:b/>
          <w:sz w:val="24"/>
        </w:rPr>
        <w:t>des listes avec puces</w:t>
      </w:r>
    </w:p>
    <w:p w:rsidR="00DD6CF1" w:rsidRPr="001459BF" w:rsidRDefault="00DD6CF1" w:rsidP="00DD6CF1">
      <w:pPr>
        <w:pStyle w:val="Paragraphedeliste"/>
        <w:numPr>
          <w:ilvl w:val="0"/>
          <w:numId w:val="23"/>
        </w:numPr>
        <w:tabs>
          <w:tab w:val="left" w:pos="1276"/>
          <w:tab w:val="left" w:pos="6096"/>
        </w:tabs>
        <w:ind w:left="709"/>
        <w:rPr>
          <w:sz w:val="24"/>
        </w:rPr>
      </w:pPr>
      <w:r w:rsidRPr="001459BF">
        <w:rPr>
          <w:sz w:val="24"/>
        </w:rPr>
        <w:t xml:space="preserve">Ajouter </w:t>
      </w:r>
      <w:r w:rsidRPr="001459BF">
        <w:rPr>
          <w:b/>
          <w:sz w:val="24"/>
        </w:rPr>
        <w:t>le numéro des pages</w:t>
      </w:r>
      <w:r w:rsidRPr="001459BF">
        <w:rPr>
          <w:sz w:val="24"/>
        </w:rPr>
        <w:t xml:space="preserve"> (pagination) sur chaque page et dans </w:t>
      </w:r>
      <w:r w:rsidRPr="001459BF">
        <w:rPr>
          <w:b/>
          <w:sz w:val="24"/>
        </w:rPr>
        <w:t>le sommaire</w:t>
      </w:r>
    </w:p>
    <w:p w:rsidR="00DD6CF1" w:rsidRDefault="001459BF" w:rsidP="00DD6CF1">
      <w:pPr>
        <w:pStyle w:val="Paragraphedeliste"/>
        <w:numPr>
          <w:ilvl w:val="0"/>
          <w:numId w:val="23"/>
        </w:numPr>
        <w:tabs>
          <w:tab w:val="left" w:pos="1276"/>
          <w:tab w:val="left" w:pos="6096"/>
        </w:tabs>
        <w:ind w:left="709"/>
        <w:rPr>
          <w:b/>
          <w:sz w:val="24"/>
        </w:rPr>
      </w:pPr>
      <w:r w:rsidRPr="001459BF">
        <w:rPr>
          <w:b/>
          <w:sz w:val="24"/>
        </w:rPr>
        <w:t>Vérifier l'orthographe</w:t>
      </w:r>
    </w:p>
    <w:p w:rsidR="009B00C0" w:rsidRPr="001459BF" w:rsidRDefault="009B00C0" w:rsidP="009B00C0">
      <w:pPr>
        <w:pStyle w:val="Paragraphedeliste"/>
        <w:tabs>
          <w:tab w:val="left" w:pos="1276"/>
          <w:tab w:val="left" w:pos="6096"/>
        </w:tabs>
        <w:ind w:left="709"/>
        <w:rPr>
          <w:b/>
          <w:sz w:val="24"/>
        </w:rPr>
      </w:pPr>
    </w:p>
    <w:p w:rsidR="001459BF" w:rsidRDefault="001459B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543F7" w:rsidRDefault="00DD6CF1" w:rsidP="00145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096"/>
        </w:tabs>
        <w:jc w:val="center"/>
        <w:rPr>
          <w:b/>
          <w:sz w:val="24"/>
        </w:rPr>
      </w:pPr>
      <w:r w:rsidRPr="004E3D57">
        <w:rPr>
          <w:b/>
          <w:sz w:val="24"/>
        </w:rPr>
        <w:t xml:space="preserve">Le dossier </w:t>
      </w:r>
      <w:r w:rsidR="00EF4B14">
        <w:rPr>
          <w:b/>
          <w:sz w:val="24"/>
        </w:rPr>
        <w:t>devra être envoyé par mèl au correcteur avant</w:t>
      </w:r>
      <w:r w:rsidRPr="004E3D57">
        <w:rPr>
          <w:b/>
          <w:sz w:val="24"/>
        </w:rPr>
        <w:t xml:space="preserve"> le </w:t>
      </w:r>
      <w:r w:rsidR="00DA3653">
        <w:rPr>
          <w:b/>
          <w:sz w:val="24"/>
        </w:rPr>
        <w:t>11 janvier 2016</w:t>
      </w:r>
    </w:p>
    <w:p w:rsidR="001459BF" w:rsidRDefault="001459BF" w:rsidP="004E3D57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9B00C0" w:rsidRDefault="009B00C0" w:rsidP="004E3D57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7C7590" w:rsidRDefault="004E3D57" w:rsidP="007C7590">
      <w:pPr>
        <w:tabs>
          <w:tab w:val="left" w:pos="6096"/>
        </w:tabs>
        <w:rPr>
          <w:b/>
          <w:sz w:val="24"/>
          <w:u w:val="single"/>
        </w:rPr>
      </w:pPr>
      <w:r w:rsidRPr="001459BF">
        <w:rPr>
          <w:b/>
          <w:sz w:val="24"/>
          <w:u w:val="single"/>
        </w:rPr>
        <w:t xml:space="preserve">Que dois-je respecter dans la production de mon rapport ? </w:t>
      </w:r>
    </w:p>
    <w:p w:rsidR="009B00C0" w:rsidRDefault="009B00C0" w:rsidP="007C7590">
      <w:pPr>
        <w:tabs>
          <w:tab w:val="left" w:pos="6096"/>
        </w:tabs>
        <w:rPr>
          <w:b/>
          <w:sz w:val="24"/>
          <w:u w:val="single"/>
        </w:rPr>
      </w:pPr>
    </w:p>
    <w:p w:rsidR="007C7590" w:rsidRPr="00A01C7A" w:rsidRDefault="004E3D57" w:rsidP="007C7590">
      <w:pPr>
        <w:pStyle w:val="Paragraphedeliste"/>
        <w:numPr>
          <w:ilvl w:val="0"/>
          <w:numId w:val="24"/>
        </w:numPr>
        <w:tabs>
          <w:tab w:val="left" w:pos="6096"/>
        </w:tabs>
        <w:rPr>
          <w:sz w:val="24"/>
          <w:u w:val="single"/>
        </w:rPr>
      </w:pPr>
      <w:r w:rsidRPr="00A01C7A">
        <w:rPr>
          <w:b/>
          <w:sz w:val="24"/>
        </w:rPr>
        <w:t>Je rédige le rapport moi-même</w:t>
      </w:r>
      <w:r w:rsidRPr="00A01C7A">
        <w:rPr>
          <w:sz w:val="24"/>
        </w:rPr>
        <w:t xml:space="preserve"> car ce n’est pa</w:t>
      </w:r>
      <w:r w:rsidR="007C7590" w:rsidRPr="00A01C7A">
        <w:rPr>
          <w:sz w:val="24"/>
        </w:rPr>
        <w:t xml:space="preserve">s le travail de papa ou maman </w:t>
      </w:r>
    </w:p>
    <w:p w:rsidR="004E3D57" w:rsidRPr="00A01C7A" w:rsidRDefault="004E3D57" w:rsidP="007C7590">
      <w:pPr>
        <w:pStyle w:val="Paragraphedeliste"/>
        <w:numPr>
          <w:ilvl w:val="0"/>
          <w:numId w:val="24"/>
        </w:numPr>
        <w:tabs>
          <w:tab w:val="left" w:pos="6096"/>
        </w:tabs>
        <w:rPr>
          <w:sz w:val="24"/>
          <w:u w:val="single"/>
        </w:rPr>
      </w:pPr>
      <w:r w:rsidRPr="00A01C7A">
        <w:rPr>
          <w:sz w:val="24"/>
        </w:rPr>
        <w:t xml:space="preserve">Je sélectionne les informations pertinentes car le nombre de pages ne fait pas la qualité de la production </w:t>
      </w:r>
    </w:p>
    <w:p w:rsidR="007C7590" w:rsidRPr="00A01C7A" w:rsidRDefault="00A01C7A" w:rsidP="007C7590">
      <w:pPr>
        <w:pStyle w:val="Paragraphedeliste"/>
        <w:numPr>
          <w:ilvl w:val="0"/>
          <w:numId w:val="24"/>
        </w:numPr>
        <w:tabs>
          <w:tab w:val="left" w:pos="6096"/>
        </w:tabs>
        <w:rPr>
          <w:sz w:val="24"/>
          <w:u w:val="single"/>
        </w:rPr>
      </w:pPr>
      <w:r>
        <w:rPr>
          <w:sz w:val="24"/>
        </w:rPr>
        <w:t xml:space="preserve">Je suis </w:t>
      </w:r>
      <w:r w:rsidR="007C7590" w:rsidRPr="00A01C7A">
        <w:rPr>
          <w:sz w:val="24"/>
        </w:rPr>
        <w:t>cohérent dans mon récit</w:t>
      </w:r>
    </w:p>
    <w:p w:rsidR="007C7590" w:rsidRPr="00A01C7A" w:rsidRDefault="00A01C7A" w:rsidP="007C7590">
      <w:pPr>
        <w:pStyle w:val="Paragraphedeliste"/>
        <w:numPr>
          <w:ilvl w:val="0"/>
          <w:numId w:val="24"/>
        </w:numPr>
        <w:tabs>
          <w:tab w:val="left" w:pos="6096"/>
        </w:tabs>
        <w:rPr>
          <w:sz w:val="24"/>
          <w:u w:val="single"/>
        </w:rPr>
      </w:pPr>
      <w:r>
        <w:rPr>
          <w:sz w:val="24"/>
        </w:rPr>
        <w:t xml:space="preserve">Je dois </w:t>
      </w:r>
      <w:r w:rsidR="007C7590" w:rsidRPr="00A01C7A">
        <w:rPr>
          <w:b/>
          <w:sz w:val="24"/>
        </w:rPr>
        <w:t>intéresser le lecteur</w:t>
      </w:r>
    </w:p>
    <w:p w:rsidR="007C7590" w:rsidRPr="00A01C7A" w:rsidRDefault="004E3D57" w:rsidP="007C7590">
      <w:pPr>
        <w:pStyle w:val="Paragraphedeliste"/>
        <w:numPr>
          <w:ilvl w:val="0"/>
          <w:numId w:val="24"/>
        </w:numPr>
        <w:tabs>
          <w:tab w:val="left" w:pos="6096"/>
        </w:tabs>
        <w:rPr>
          <w:sz w:val="24"/>
        </w:rPr>
      </w:pPr>
      <w:r w:rsidRPr="00A01C7A">
        <w:rPr>
          <w:sz w:val="24"/>
        </w:rPr>
        <w:t xml:space="preserve">Je fais un </w:t>
      </w:r>
      <w:r w:rsidRPr="00A01C7A">
        <w:rPr>
          <w:b/>
          <w:sz w:val="24"/>
        </w:rPr>
        <w:t>sommaire</w:t>
      </w:r>
      <w:r w:rsidRPr="00A01C7A">
        <w:rPr>
          <w:sz w:val="24"/>
        </w:rPr>
        <w:t xml:space="preserve"> et je </w:t>
      </w:r>
      <w:r w:rsidR="007C7590" w:rsidRPr="00A01C7A">
        <w:rPr>
          <w:sz w:val="24"/>
        </w:rPr>
        <w:t>vérifie que les pages correspondent</w:t>
      </w:r>
    </w:p>
    <w:p w:rsidR="007C7590" w:rsidRPr="00A01C7A" w:rsidRDefault="004E3D57" w:rsidP="007C7590">
      <w:pPr>
        <w:pStyle w:val="Paragraphedeliste"/>
        <w:numPr>
          <w:ilvl w:val="0"/>
          <w:numId w:val="24"/>
        </w:numPr>
        <w:tabs>
          <w:tab w:val="left" w:pos="6096"/>
        </w:tabs>
        <w:rPr>
          <w:sz w:val="24"/>
        </w:rPr>
      </w:pPr>
      <w:r w:rsidRPr="00A01C7A">
        <w:rPr>
          <w:sz w:val="24"/>
        </w:rPr>
        <w:t xml:space="preserve">Je soigne la </w:t>
      </w:r>
      <w:r w:rsidRPr="00A01C7A">
        <w:rPr>
          <w:b/>
          <w:sz w:val="24"/>
        </w:rPr>
        <w:t>mise en page</w:t>
      </w:r>
      <w:r w:rsidRPr="00A01C7A">
        <w:rPr>
          <w:sz w:val="24"/>
        </w:rPr>
        <w:t xml:space="preserve"> en aérant (alinéa, marge, paragraphes) le texte </w:t>
      </w:r>
      <w:r w:rsidR="007C7590" w:rsidRPr="00A01C7A">
        <w:rPr>
          <w:sz w:val="24"/>
        </w:rPr>
        <w:t>et illustrations</w:t>
      </w:r>
    </w:p>
    <w:p w:rsidR="009B00C0" w:rsidRPr="00A01C7A" w:rsidRDefault="004E3D57" w:rsidP="009B00C0">
      <w:pPr>
        <w:pStyle w:val="Paragraphedeliste"/>
        <w:numPr>
          <w:ilvl w:val="0"/>
          <w:numId w:val="24"/>
        </w:numPr>
        <w:tabs>
          <w:tab w:val="left" w:pos="6096"/>
        </w:tabs>
        <w:rPr>
          <w:sz w:val="24"/>
        </w:rPr>
      </w:pPr>
      <w:r w:rsidRPr="00A01C7A">
        <w:rPr>
          <w:sz w:val="24"/>
        </w:rPr>
        <w:t xml:space="preserve">Je cite mes sources </w:t>
      </w:r>
    </w:p>
    <w:p w:rsidR="004E3D57" w:rsidRPr="00A01C7A" w:rsidRDefault="004E3D57" w:rsidP="009B00C0">
      <w:pPr>
        <w:pStyle w:val="Paragraphedeliste"/>
        <w:numPr>
          <w:ilvl w:val="0"/>
          <w:numId w:val="24"/>
        </w:numPr>
        <w:tabs>
          <w:tab w:val="left" w:pos="6096"/>
        </w:tabs>
        <w:rPr>
          <w:sz w:val="24"/>
        </w:rPr>
      </w:pPr>
      <w:r w:rsidRPr="00A01C7A">
        <w:rPr>
          <w:sz w:val="24"/>
        </w:rPr>
        <w:t xml:space="preserve">J’utilise un vocabulaire approprié et je fais attention à l’orthographe et à la </w:t>
      </w:r>
      <w:r w:rsidR="009B00C0" w:rsidRPr="00A01C7A">
        <w:rPr>
          <w:sz w:val="24"/>
        </w:rPr>
        <w:t xml:space="preserve">syntaxe </w:t>
      </w:r>
    </w:p>
    <w:p w:rsidR="0022614F" w:rsidRDefault="0022614F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9B00C0" w:rsidRDefault="0025554A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60325</wp:posOffset>
                </wp:positionV>
                <wp:extent cx="5829300" cy="370205"/>
                <wp:effectExtent l="0" t="3175" r="2540" b="2540"/>
                <wp:wrapNone/>
                <wp:docPr id="29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14" w:rsidRPr="00CE1846" w:rsidRDefault="00EF4B14" w:rsidP="00EF4B14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36"/>
                              </w:rPr>
                            </w:pPr>
                            <w:r w:rsidRPr="00CE1846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36"/>
                              </w:rPr>
                              <w:t xml:space="preserve">Cette page est à supprimer </w:t>
                            </w:r>
                            <w:r w:rsidR="00CE1846" w:rsidRPr="00CE1846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36"/>
                              </w:rPr>
                              <w:t xml:space="preserve">du rapport </w:t>
                            </w:r>
                            <w:r w:rsidRPr="00CE1846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36"/>
                              </w:rPr>
                              <w:t>après 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8" o:spid="_x0000_s1030" type="#_x0000_t202" style="position:absolute;margin-left:32.05pt;margin-top:4.75pt;width:459pt;height:29.15pt;z-index:251767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eH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" filled="f" stroked="f">
                <v:textbox style="mso-fit-shape-to-text:t">
                  <w:txbxContent>
                    <w:p w:rsidR="00EF4B14" w:rsidRPr="00CE1846" w:rsidRDefault="00EF4B14" w:rsidP="00EF4B14">
                      <w:pPr>
                        <w:jc w:val="center"/>
                        <w:rPr>
                          <w:rFonts w:asciiTheme="minorHAnsi" w:hAnsiTheme="minorHAnsi"/>
                          <w:i/>
                          <w:color w:val="808080" w:themeColor="background1" w:themeShade="80"/>
                          <w:sz w:val="36"/>
                        </w:rPr>
                      </w:pPr>
                      <w:r w:rsidRPr="00CE1846">
                        <w:rPr>
                          <w:rFonts w:asciiTheme="minorHAnsi" w:hAnsiTheme="minorHAnsi"/>
                          <w:i/>
                          <w:color w:val="808080" w:themeColor="background1" w:themeShade="80"/>
                          <w:sz w:val="36"/>
                        </w:rPr>
                        <w:t xml:space="preserve">Cette page est à supprimer </w:t>
                      </w:r>
                      <w:r w:rsidR="00CE1846" w:rsidRPr="00CE1846">
                        <w:rPr>
                          <w:rFonts w:asciiTheme="minorHAnsi" w:hAnsiTheme="minorHAnsi"/>
                          <w:i/>
                          <w:color w:val="808080" w:themeColor="background1" w:themeShade="80"/>
                          <w:sz w:val="36"/>
                        </w:rPr>
                        <w:t xml:space="preserve">du rapport </w:t>
                      </w:r>
                      <w:r w:rsidRPr="00CE1846">
                        <w:rPr>
                          <w:rFonts w:asciiTheme="minorHAnsi" w:hAnsiTheme="minorHAnsi"/>
                          <w:i/>
                          <w:color w:val="808080" w:themeColor="background1" w:themeShade="80"/>
                          <w:sz w:val="36"/>
                        </w:rPr>
                        <w:t>après lecture</w:t>
                      </w:r>
                    </w:p>
                  </w:txbxContent>
                </v:textbox>
              </v:shape>
            </w:pict>
          </mc:Fallback>
        </mc:AlternateContent>
      </w:r>
    </w:p>
    <w:p w:rsidR="009B00C0" w:rsidRDefault="009B00C0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A657EC" w:rsidRPr="002967D5" w:rsidRDefault="00A657EC" w:rsidP="002967D5">
      <w:pPr>
        <w:pStyle w:val="Titre1"/>
        <w:numPr>
          <w:ilvl w:val="0"/>
          <w:numId w:val="25"/>
        </w:numPr>
        <w:rPr>
          <w:b/>
          <w:u w:val="single"/>
        </w:rPr>
      </w:pPr>
      <w:bookmarkStart w:id="1" w:name="_Toc405238803"/>
      <w:r w:rsidRPr="002967D5">
        <w:rPr>
          <w:b/>
          <w:u w:val="single"/>
        </w:rPr>
        <w:t>Introduction</w:t>
      </w:r>
      <w:bookmarkEnd w:id="1"/>
    </w:p>
    <w:p w:rsidR="00A657EC" w:rsidRDefault="0025554A" w:rsidP="00A657EC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109855</wp:posOffset>
                </wp:positionV>
                <wp:extent cx="6287770" cy="1079500"/>
                <wp:effectExtent l="0" t="0" r="12700" b="10795"/>
                <wp:wrapNone/>
                <wp:docPr id="2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1079500"/>
                          <a:chOff x="1050" y="1106"/>
                          <a:chExt cx="8405" cy="1700"/>
                        </a:xfrm>
                      </wpg:grpSpPr>
                      <wps:wsp>
                        <wps:cNvPr id="27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163" y="1514"/>
                            <a:ext cx="8292" cy="129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7EC" w:rsidRPr="008C1ACD" w:rsidRDefault="00A657EC" w:rsidP="00A657EC">
                              <w:pPr>
                                <w:rPr>
                                  <w:rFonts w:ascii="Arial" w:hAnsi="Arial" w:cs="Arial"/>
                                  <w:i/>
                                  <w:color w:val="808080" w:themeColor="background1" w:themeShade="80"/>
                                  <w:sz w:val="24"/>
                                </w:rPr>
                              </w:pPr>
                              <w:r w:rsidRPr="008C1ACD">
                                <w:rPr>
                                  <w:rFonts w:ascii="Arial" w:hAnsi="Arial" w:cs="Arial"/>
                                  <w:i/>
                                  <w:color w:val="808080" w:themeColor="background1" w:themeShade="80"/>
                                  <w:sz w:val="24"/>
                                </w:rPr>
                                <w:t>Expliquez en quelques lignes, pourquoi vous avez été amené à accomplir ce stage dans cette structure</w:t>
                              </w:r>
                              <w:r w:rsidR="00EA033C" w:rsidRPr="008C1ACD">
                                <w:rPr>
                                  <w:rFonts w:ascii="Arial" w:hAnsi="Arial" w:cs="Arial"/>
                                  <w:i/>
                                  <w:color w:val="808080" w:themeColor="background1" w:themeShade="80"/>
                                  <w:sz w:val="24"/>
                                </w:rPr>
                                <w:t xml:space="preserve"> /entreprise</w:t>
                              </w:r>
                              <w:r w:rsidRPr="008C1ACD">
                                <w:rPr>
                                  <w:rFonts w:ascii="Arial" w:hAnsi="Arial" w:cs="Arial"/>
                                  <w:i/>
                                  <w:color w:val="808080" w:themeColor="background1" w:themeShade="80"/>
                                  <w:sz w:val="24"/>
                                </w:rPr>
                                <w:t>.</w:t>
                              </w:r>
                            </w:p>
                            <w:p w:rsidR="008C1ACD" w:rsidRPr="008C1ACD" w:rsidRDefault="008C1ACD" w:rsidP="00A657EC">
                              <w:pPr>
                                <w:rPr>
                                  <w:rFonts w:ascii="Arial" w:hAnsi="Arial" w:cs="Arial"/>
                                  <w:i/>
                                  <w:color w:val="808080" w:themeColor="background1" w:themeShade="80"/>
                                  <w:sz w:val="24"/>
                                </w:rPr>
                              </w:pPr>
                              <w:r w:rsidRPr="008C1ACD">
                                <w:rPr>
                                  <w:rFonts w:ascii="Arial" w:hAnsi="Arial" w:cs="Arial"/>
                                  <w:i/>
                                  <w:color w:val="808080" w:themeColor="background1" w:themeShade="80"/>
                                  <w:sz w:val="24"/>
                                </w:rPr>
                                <w:t>(Motivation, entourage, passion…)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1106"/>
                            <a:ext cx="4967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7EC" w:rsidRPr="00037FA0" w:rsidRDefault="00A657EC" w:rsidP="00037FA0">
                              <w:pPr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</w:pPr>
                              <w:r w:rsidRPr="00037FA0"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>Cadre à supprimer après rédaction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31" style="position:absolute;left:0;text-align:left;margin-left:16.9pt;margin-top:8.65pt;width:495.1pt;height:85pt;z-index:251734528" coordorigin="1050,1106" coordsize="8405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">
                <v:shape id="Text Box 242" o:spid="_x0000_s1032" type="#_x0000_t202" style="position:absolute;left:1163;top:1514;width:8292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w5v8QA&#10;AADbAAAADwAAAGRycy9kb3ducmV2LnhtbESPQWvCQBSE7wX/w/KEXkrdmIMJMauIYNuLB6M/4DX7&#10;TNJm34bsGtP+elcQPA4z8w2Tr0fTioF611hWMJ9FIIhLqxuuFJyOu/cUhPPIGlvLpOCPHKxXk5cc&#10;M22vfKCh8JUIEHYZKqi97zIpXVmTQTezHXHwzrY36IPsK6l7vAa4aWUcRQtpsOGwUGNH25rK3+Ji&#10;FCRp9/1vPvfzi4/fqu3Px36gWCv1Oh03SxCeRv8MP9pfWkGcwP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cOb/EAAAA2wAAAA8AAAAAAAAAAAAAAAAAmAIAAGRycy9k&#10;b3ducmV2LnhtbFBLBQYAAAAABAAEAPUAAACJAwAAAAA=&#10;" fillcolor="#f2f2f2 [3052]" strokecolor="#7f7f7f [1612]">
                  <v:textbox>
                    <w:txbxContent>
                      <w:p w:rsidR="00A657EC" w:rsidRPr="008C1ACD" w:rsidRDefault="00A657EC" w:rsidP="00A657EC">
                        <w:pPr>
                          <w:rPr>
                            <w:rFonts w:ascii="Arial" w:hAnsi="Arial" w:cs="Arial"/>
                            <w:i/>
                            <w:color w:val="808080" w:themeColor="background1" w:themeShade="80"/>
                            <w:sz w:val="24"/>
                          </w:rPr>
                        </w:pPr>
                        <w:r w:rsidRPr="008C1ACD">
                          <w:rPr>
                            <w:rFonts w:ascii="Arial" w:hAnsi="Arial" w:cs="Arial"/>
                            <w:i/>
                            <w:color w:val="808080" w:themeColor="background1" w:themeShade="80"/>
                            <w:sz w:val="24"/>
                          </w:rPr>
                          <w:t>Expliquez en quelques lignes, pourquoi vous avez été amené à accomplir ce stage dans cette structure</w:t>
                        </w:r>
                        <w:r w:rsidR="00EA033C" w:rsidRPr="008C1ACD">
                          <w:rPr>
                            <w:rFonts w:ascii="Arial" w:hAnsi="Arial" w:cs="Arial"/>
                            <w:i/>
                            <w:color w:val="808080" w:themeColor="background1" w:themeShade="80"/>
                            <w:sz w:val="24"/>
                          </w:rPr>
                          <w:t xml:space="preserve"> /entreprise</w:t>
                        </w:r>
                        <w:r w:rsidRPr="008C1ACD">
                          <w:rPr>
                            <w:rFonts w:ascii="Arial" w:hAnsi="Arial" w:cs="Arial"/>
                            <w:i/>
                            <w:color w:val="808080" w:themeColor="background1" w:themeShade="80"/>
                            <w:sz w:val="24"/>
                          </w:rPr>
                          <w:t>.</w:t>
                        </w:r>
                      </w:p>
                      <w:p w:rsidR="008C1ACD" w:rsidRPr="008C1ACD" w:rsidRDefault="008C1ACD" w:rsidP="00A657EC">
                        <w:pPr>
                          <w:rPr>
                            <w:rFonts w:ascii="Arial" w:hAnsi="Arial" w:cs="Arial"/>
                            <w:i/>
                            <w:color w:val="808080" w:themeColor="background1" w:themeShade="80"/>
                            <w:sz w:val="24"/>
                          </w:rPr>
                        </w:pPr>
                        <w:r w:rsidRPr="008C1ACD">
                          <w:rPr>
                            <w:rFonts w:ascii="Arial" w:hAnsi="Arial" w:cs="Arial"/>
                            <w:i/>
                            <w:color w:val="808080" w:themeColor="background1" w:themeShade="80"/>
                            <w:sz w:val="24"/>
                          </w:rPr>
                          <w:t>(Motivation, entourage, passion…)</w:t>
                        </w:r>
                      </w:p>
                    </w:txbxContent>
                  </v:textbox>
                </v:shape>
                <v:shape id="Text Box 243" o:spid="_x0000_s1033" type="#_x0000_t202" style="position:absolute;left:1050;top:1106;width:4967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A657EC" w:rsidRPr="00037FA0" w:rsidRDefault="00A657EC" w:rsidP="00037FA0">
                        <w:pPr>
                          <w:rPr>
                            <w:i/>
                            <w:color w:val="595959" w:themeColor="text1" w:themeTint="A6"/>
                            <w:sz w:val="24"/>
                          </w:rPr>
                        </w:pPr>
                        <w:r w:rsidRPr="00037FA0">
                          <w:rPr>
                            <w:i/>
                            <w:color w:val="595959" w:themeColor="text1" w:themeTint="A6"/>
                            <w:sz w:val="24"/>
                          </w:rPr>
                          <w:t>Cadre à supprimer après rédaction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57EC" w:rsidRDefault="00A657EC" w:rsidP="00A657EC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A657EC" w:rsidRDefault="00A657EC" w:rsidP="00A657EC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A657EC" w:rsidRDefault="00A657EC" w:rsidP="00A657EC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A657EC" w:rsidRDefault="00A657EC" w:rsidP="00A657EC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A657EC" w:rsidRDefault="00A657EC" w:rsidP="00A657EC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A657EC" w:rsidRDefault="00A657EC" w:rsidP="00A657EC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A657EC" w:rsidRDefault="00A657EC" w:rsidP="00A657EC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844A78" w:rsidRDefault="00844A78" w:rsidP="00A657EC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2614F" w:rsidRPr="002967D5" w:rsidRDefault="002543F7" w:rsidP="002967D5">
      <w:pPr>
        <w:pStyle w:val="Titre1"/>
        <w:numPr>
          <w:ilvl w:val="0"/>
          <w:numId w:val="25"/>
        </w:numPr>
        <w:rPr>
          <w:b/>
          <w:u w:val="single"/>
        </w:rPr>
      </w:pPr>
      <w:bookmarkStart w:id="2" w:name="_Toc405238804"/>
      <w:r w:rsidRPr="002967D5">
        <w:rPr>
          <w:b/>
          <w:u w:val="single"/>
        </w:rPr>
        <w:t>Identité de l’entreprise</w:t>
      </w:r>
      <w:bookmarkEnd w:id="2"/>
    </w:p>
    <w:p w:rsidR="00037FA0" w:rsidRDefault="0025554A" w:rsidP="00037FA0">
      <w:pPr>
        <w:pStyle w:val="Paragraphedeliste"/>
        <w:tabs>
          <w:tab w:val="left" w:pos="0"/>
          <w:tab w:val="left" w:pos="3848"/>
        </w:tabs>
        <w:ind w:left="426"/>
        <w:rPr>
          <w:b/>
          <w:sz w:val="26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margin">
                  <wp:posOffset>288290</wp:posOffset>
                </wp:positionH>
                <wp:positionV relativeFrom="paragraph">
                  <wp:posOffset>59055</wp:posOffset>
                </wp:positionV>
                <wp:extent cx="3672205" cy="268605"/>
                <wp:effectExtent l="2540" t="1905" r="1905" b="0"/>
                <wp:wrapNone/>
                <wp:docPr id="25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7EC" w:rsidRPr="00037FA0" w:rsidRDefault="00A657EC" w:rsidP="00037FA0">
                            <w:pPr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037FA0"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  <w:t>Cadre à supprimer après rédaction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034" type="#_x0000_t202" style="position:absolute;left:0;text-align:left;margin-left:22.7pt;margin-top:4.65pt;width:289.15pt;height:21.15pt;z-index:25174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1U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" filled="f" stroked="f">
                <v:textbox>
                  <w:txbxContent>
                    <w:p w:rsidR="00A657EC" w:rsidRPr="00037FA0" w:rsidRDefault="00A657EC" w:rsidP="00037FA0">
                      <w:pPr>
                        <w:rPr>
                          <w:i/>
                          <w:color w:val="595959" w:themeColor="text1" w:themeTint="A6"/>
                          <w:sz w:val="24"/>
                        </w:rPr>
                      </w:pPr>
                      <w:r w:rsidRPr="00037FA0">
                        <w:rPr>
                          <w:i/>
                          <w:color w:val="595959" w:themeColor="text1" w:themeTint="A6"/>
                          <w:sz w:val="24"/>
                        </w:rPr>
                        <w:t>Cadre à supprimer après rédaction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FA0">
        <w:rPr>
          <w:b/>
          <w:sz w:val="26"/>
        </w:rPr>
        <w:tab/>
      </w:r>
    </w:p>
    <w:p w:rsidR="00037FA0" w:rsidRDefault="0025554A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margin">
                  <wp:posOffset>353060</wp:posOffset>
                </wp:positionH>
                <wp:positionV relativeFrom="paragraph">
                  <wp:posOffset>137795</wp:posOffset>
                </wp:positionV>
                <wp:extent cx="6130290" cy="2194560"/>
                <wp:effectExtent l="10160" t="13970" r="12700" b="10795"/>
                <wp:wrapNone/>
                <wp:docPr id="2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2194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60A" w:rsidRDefault="00E2760A" w:rsidP="00EA033C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Cette partie doit contenir...</w:t>
                            </w:r>
                          </w:p>
                          <w:p w:rsidR="00D6650A" w:rsidRDefault="00D6650A" w:rsidP="00EA033C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Nom</w:t>
                            </w:r>
                          </w:p>
                          <w:p w:rsidR="00EA033C" w:rsidRPr="00E2760A" w:rsidRDefault="00D6650A" w:rsidP="00EA033C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A</w:t>
                            </w:r>
                            <w:r w:rsidR="00644E9E" w:rsidRPr="00E2760A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dr</w:t>
                            </w:r>
                            <w:r w:rsidR="00CC7A5E" w:rsidRPr="00E2760A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esse, téléphone, </w:t>
                            </w:r>
                            <w:r w:rsidR="00644E9E" w:rsidRPr="00E2760A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fax, </w:t>
                            </w:r>
                            <w:r w:rsidR="00CC7A5E" w:rsidRPr="00E2760A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mèl</w:t>
                            </w:r>
                          </w:p>
                          <w:p w:rsidR="00644E9E" w:rsidRDefault="00EA033C" w:rsidP="00644E9E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E2760A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date de création</w:t>
                            </w:r>
                          </w:p>
                          <w:p w:rsidR="00D6650A" w:rsidRPr="00E2760A" w:rsidRDefault="00D6650A" w:rsidP="00644E9E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Logo</w:t>
                            </w:r>
                          </w:p>
                          <w:p w:rsidR="00EA033C" w:rsidRPr="00DA7056" w:rsidRDefault="00EA033C" w:rsidP="00DA7056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</w:pPr>
                            <w:r w:rsidRPr="00E2760A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le type de l’entreprise, Établissement : Privé, public</w:t>
                            </w:r>
                            <w:r w:rsidR="00DA7056" w:rsidRPr="00DA7056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="00DA7056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? </w:t>
                            </w:r>
                            <w:r w:rsidR="00DA7056" w:rsidRPr="00E2760A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Est-ce une  société, une entreprise, un artisan, une collectivité, une association, un ouvrier indépendant, un commerçant, une profession libérale </w:t>
                            </w:r>
                            <w:r w:rsidR="00DA7056" w:rsidRPr="00E2760A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?</w:t>
                            </w:r>
                          </w:p>
                          <w:p w:rsidR="00EA033C" w:rsidRPr="00E2760A" w:rsidRDefault="00D6650A" w:rsidP="00644E9E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Activité de l’entreprise</w:t>
                            </w:r>
                          </w:p>
                          <w:p w:rsidR="00045C74" w:rsidRDefault="00045C74" w:rsidP="00045C74">
                            <w:pPr>
                              <w:pStyle w:val="Paragraphedeliste"/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color w:val="262626" w:themeColor="text1" w:themeTint="D9"/>
                                <w:sz w:val="26"/>
                              </w:rPr>
                            </w:pPr>
                          </w:p>
                          <w:p w:rsidR="00045C74" w:rsidRPr="00BF239D" w:rsidRDefault="00045C74" w:rsidP="00644E9E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2"/>
                              </w:rPr>
                            </w:pPr>
                            <w:r w:rsidRPr="00D6650A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Localisation</w:t>
                            </w:r>
                            <w:r w:rsidR="00D6650A" w:rsidRPr="00D6650A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 de la structure</w:t>
                            </w:r>
                            <w:r w:rsidR="00BF239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="00BF239D" w:rsidRPr="00BF239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</w:rPr>
                              <w:t>(comment se rendre de votre domicile à l'entreprise ?)</w:t>
                            </w:r>
                          </w:p>
                          <w:p w:rsidR="00866978" w:rsidRPr="00037FA0" w:rsidRDefault="00866978" w:rsidP="00866978"/>
                          <w:p w:rsidR="00644E9E" w:rsidRDefault="00644E9E" w:rsidP="00644E9E">
                            <w:p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color w:val="262626" w:themeColor="text1" w:themeTint="D9"/>
                                <w:sz w:val="26"/>
                              </w:rPr>
                            </w:pPr>
                          </w:p>
                          <w:p w:rsidR="00644E9E" w:rsidRDefault="00A657EC" w:rsidP="00A657EC">
                            <w:p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color w:val="262626" w:themeColor="text1" w:themeTint="D9"/>
                                <w:sz w:val="26"/>
                              </w:rPr>
                            </w:pPr>
                            <w:r w:rsidRPr="00A657EC">
                              <w:rPr>
                                <w:color w:val="262626" w:themeColor="text1" w:themeTint="D9"/>
                                <w:sz w:val="26"/>
                              </w:rPr>
                              <w:tab/>
                            </w:r>
                          </w:p>
                          <w:p w:rsidR="00644E9E" w:rsidRDefault="00644E9E" w:rsidP="00644E9E">
                            <w:p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color w:val="262626" w:themeColor="text1" w:themeTint="D9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035" type="#_x0000_t202" style="position:absolute;left:0;text-align:left;margin-left:27.8pt;margin-top:10.85pt;width:482.7pt;height:172.8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" fillcolor="#f2f2f2 [3052]" strokecolor="#7f7f7f [1612]">
                <v:textbox>
                  <w:txbxContent>
                    <w:p w:rsidR="00E2760A" w:rsidRDefault="00E2760A" w:rsidP="00EA033C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Cette partie doit contenir...</w:t>
                      </w:r>
                    </w:p>
                    <w:p w:rsidR="00D6650A" w:rsidRDefault="00D6650A" w:rsidP="00EA033C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Nom</w:t>
                      </w:r>
                    </w:p>
                    <w:p w:rsidR="00EA033C" w:rsidRPr="00E2760A" w:rsidRDefault="00D6650A" w:rsidP="00EA033C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A</w:t>
                      </w:r>
                      <w:r w:rsidR="00644E9E" w:rsidRPr="00E2760A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dr</w:t>
                      </w:r>
                      <w:r w:rsidR="00CC7A5E" w:rsidRPr="00E2760A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 xml:space="preserve">esse, téléphone, </w:t>
                      </w:r>
                      <w:r w:rsidR="00644E9E" w:rsidRPr="00E2760A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 xml:space="preserve">fax, </w:t>
                      </w:r>
                      <w:r w:rsidR="00CC7A5E" w:rsidRPr="00E2760A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mèl</w:t>
                      </w:r>
                    </w:p>
                    <w:p w:rsidR="00644E9E" w:rsidRDefault="00EA033C" w:rsidP="00644E9E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E2760A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date de création</w:t>
                      </w:r>
                    </w:p>
                    <w:p w:rsidR="00D6650A" w:rsidRPr="00E2760A" w:rsidRDefault="00D6650A" w:rsidP="00644E9E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Logo</w:t>
                      </w:r>
                    </w:p>
                    <w:p w:rsidR="00EA033C" w:rsidRPr="00DA7056" w:rsidRDefault="00EA033C" w:rsidP="00DA7056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</w:pPr>
                      <w:r w:rsidRPr="00E2760A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le type de l’entreprise, Établissement : Privé, public</w:t>
                      </w:r>
                      <w:r w:rsidR="00DA7056" w:rsidRPr="00DA7056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="00DA7056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 xml:space="preserve">? </w:t>
                      </w:r>
                      <w:r w:rsidR="00DA7056" w:rsidRPr="00E2760A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 xml:space="preserve">Est-ce une  société, une entreprise, un artisan, une collectivité, une association, un ouvrier indépendant, un commerçant, une profession libérale </w:t>
                      </w:r>
                      <w:r w:rsidR="00DA7056" w:rsidRPr="00E2760A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?</w:t>
                      </w:r>
                    </w:p>
                    <w:p w:rsidR="00EA033C" w:rsidRPr="00E2760A" w:rsidRDefault="00D6650A" w:rsidP="00644E9E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Activité de l’entreprise</w:t>
                      </w:r>
                    </w:p>
                    <w:p w:rsidR="00045C74" w:rsidRDefault="00045C74" w:rsidP="00045C74">
                      <w:pPr>
                        <w:pStyle w:val="Paragraphedeliste"/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color w:val="262626" w:themeColor="text1" w:themeTint="D9"/>
                          <w:sz w:val="26"/>
                        </w:rPr>
                      </w:pPr>
                    </w:p>
                    <w:p w:rsidR="00045C74" w:rsidRPr="00BF239D" w:rsidRDefault="00045C74" w:rsidP="00644E9E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2"/>
                        </w:rPr>
                      </w:pPr>
                      <w:r w:rsidRPr="00D6650A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Localisation</w:t>
                      </w:r>
                      <w:r w:rsidR="00D6650A" w:rsidRPr="00D6650A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 xml:space="preserve"> de la structure</w:t>
                      </w:r>
                      <w:r w:rsidR="00BF239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="00BF239D" w:rsidRPr="00BF239D">
                        <w:rPr>
                          <w:rFonts w:ascii="Arial" w:hAnsi="Arial" w:cs="Arial"/>
                          <w:i/>
                          <w:color w:val="595959" w:themeColor="text1" w:themeTint="A6"/>
                        </w:rPr>
                        <w:t>(comment se rendre de votre domicile à l'entreprise ?)</w:t>
                      </w:r>
                    </w:p>
                    <w:p w:rsidR="00866978" w:rsidRPr="00037FA0" w:rsidRDefault="00866978" w:rsidP="00866978"/>
                    <w:p w:rsidR="00644E9E" w:rsidRDefault="00644E9E" w:rsidP="00644E9E">
                      <w:p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color w:val="262626" w:themeColor="text1" w:themeTint="D9"/>
                          <w:sz w:val="26"/>
                        </w:rPr>
                      </w:pPr>
                    </w:p>
                    <w:p w:rsidR="00644E9E" w:rsidRDefault="00A657EC" w:rsidP="00A657EC">
                      <w:p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color w:val="262626" w:themeColor="text1" w:themeTint="D9"/>
                          <w:sz w:val="26"/>
                        </w:rPr>
                      </w:pPr>
                      <w:r w:rsidRPr="00A657EC">
                        <w:rPr>
                          <w:color w:val="262626" w:themeColor="text1" w:themeTint="D9"/>
                          <w:sz w:val="26"/>
                        </w:rPr>
                        <w:tab/>
                      </w:r>
                    </w:p>
                    <w:p w:rsidR="00644E9E" w:rsidRDefault="00644E9E" w:rsidP="00644E9E">
                      <w:p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color w:val="262626" w:themeColor="text1" w:themeTint="D9"/>
                          <w:sz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7FA0" w:rsidRDefault="00037FA0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037FA0" w:rsidRDefault="00037FA0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037FA0" w:rsidRDefault="00037FA0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037FA0" w:rsidRDefault="00037FA0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037FA0" w:rsidRDefault="00037FA0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037FA0" w:rsidRDefault="00037FA0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037FA0" w:rsidRDefault="00037FA0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A657EC" w:rsidRDefault="00A657E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A657EC" w:rsidRDefault="00A657E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A657EC" w:rsidRDefault="00A657E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A657EC" w:rsidRDefault="00A657E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A657EC" w:rsidRDefault="00A657E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D6650A" w:rsidRPr="00D6650A" w:rsidRDefault="00D6650A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i/>
          <w:sz w:val="26"/>
        </w:rPr>
      </w:pPr>
      <w:r w:rsidRPr="00D6650A">
        <w:rPr>
          <w:i/>
          <w:sz w:val="26"/>
        </w:rPr>
        <w:t>Exemple</w:t>
      </w:r>
      <w:r w:rsidR="005F7D0E">
        <w:rPr>
          <w:i/>
          <w:sz w:val="26"/>
        </w:rPr>
        <w:t xml:space="preserve"> de présentation</w:t>
      </w:r>
      <w:r w:rsidRPr="00D6650A">
        <w:rPr>
          <w:i/>
          <w:sz w:val="26"/>
        </w:rPr>
        <w:t xml:space="preserve"> :</w:t>
      </w:r>
    </w:p>
    <w:p w:rsidR="00D6650A" w:rsidRDefault="0025554A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591167" behindDoc="1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82550</wp:posOffset>
                </wp:positionV>
                <wp:extent cx="6214110" cy="3846830"/>
                <wp:effectExtent l="12065" t="6350" r="12700" b="13970"/>
                <wp:wrapNone/>
                <wp:docPr id="23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3846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22.7pt;margin-top:6.5pt;width:489.3pt;height:302.9pt;z-index:-251725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" fillcolor="#f2f2f2 [3052]" strokecolor="gray [1629]"/>
            </w:pict>
          </mc:Fallback>
        </mc:AlternateContent>
      </w:r>
      <w:r w:rsidR="00D6650A">
        <w:rPr>
          <w:b/>
          <w:sz w:val="26"/>
        </w:rPr>
        <w:tab/>
      </w:r>
    </w:p>
    <w:p w:rsidR="00D6650A" w:rsidRPr="00D6650A" w:rsidRDefault="00D6650A" w:rsidP="00D6650A">
      <w:pPr>
        <w:pStyle w:val="Paragraphedeliste"/>
        <w:tabs>
          <w:tab w:val="left" w:pos="0"/>
          <w:tab w:val="left" w:pos="1418"/>
          <w:tab w:val="left" w:pos="6096"/>
        </w:tabs>
        <w:ind w:left="426"/>
        <w:jc w:val="center"/>
        <w:rPr>
          <w:rFonts w:ascii="Arial" w:hAnsi="Arial" w:cs="Arial"/>
          <w:b/>
          <w:sz w:val="26"/>
        </w:rPr>
      </w:pPr>
      <w:r w:rsidRPr="00D6650A">
        <w:rPr>
          <w:rFonts w:ascii="Arial" w:hAnsi="Arial" w:cs="Arial"/>
          <w:b/>
          <w:sz w:val="26"/>
        </w:rPr>
        <w:t>Carte d'identité de l'entreprise</w:t>
      </w:r>
    </w:p>
    <w:tbl>
      <w:tblPr>
        <w:tblStyle w:val="Grilledutableau"/>
        <w:tblW w:w="0" w:type="auto"/>
        <w:tblInd w:w="1032" w:type="dxa"/>
        <w:tblLook w:val="04A0" w:firstRow="1" w:lastRow="0" w:firstColumn="1" w:lastColumn="0" w:noHBand="0" w:noVBand="1"/>
      </w:tblPr>
      <w:tblGrid>
        <w:gridCol w:w="2762"/>
        <w:gridCol w:w="5683"/>
      </w:tblGrid>
      <w:tr w:rsidR="00D6650A" w:rsidTr="00DA7056">
        <w:trPr>
          <w:trHeight w:val="628"/>
        </w:trPr>
        <w:tc>
          <w:tcPr>
            <w:tcW w:w="2762" w:type="dxa"/>
            <w:shd w:val="clear" w:color="auto" w:fill="D9D9D9" w:themeFill="background1" w:themeFillShade="D9"/>
            <w:vAlign w:val="center"/>
          </w:tcPr>
          <w:p w:rsidR="00D6650A" w:rsidRPr="00D6650A" w:rsidRDefault="00D6650A" w:rsidP="00D6650A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Nom</w:t>
            </w:r>
          </w:p>
        </w:tc>
        <w:tc>
          <w:tcPr>
            <w:tcW w:w="5683" w:type="dxa"/>
            <w:shd w:val="clear" w:color="auto" w:fill="D9D9D9" w:themeFill="background1" w:themeFillShade="D9"/>
            <w:vAlign w:val="center"/>
          </w:tcPr>
          <w:p w:rsidR="00D6650A" w:rsidRPr="00D6650A" w:rsidRDefault="00D6650A" w:rsidP="00D6650A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Météo France</w:t>
            </w:r>
          </w:p>
        </w:tc>
      </w:tr>
      <w:tr w:rsidR="00D6650A" w:rsidTr="00DA7056">
        <w:trPr>
          <w:trHeight w:val="628"/>
        </w:trPr>
        <w:tc>
          <w:tcPr>
            <w:tcW w:w="2762" w:type="dxa"/>
            <w:vAlign w:val="center"/>
          </w:tcPr>
          <w:p w:rsidR="00D6650A" w:rsidRPr="00D6650A" w:rsidRDefault="00D6650A" w:rsidP="00D6650A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6"/>
              </w:rPr>
            </w:pPr>
            <w:r w:rsidRPr="00D6650A">
              <w:rPr>
                <w:rFonts w:ascii="Arial" w:hAnsi="Arial" w:cs="Arial"/>
                <w:sz w:val="26"/>
              </w:rPr>
              <w:t>Date de création</w:t>
            </w:r>
          </w:p>
        </w:tc>
        <w:tc>
          <w:tcPr>
            <w:tcW w:w="5683" w:type="dxa"/>
            <w:vAlign w:val="center"/>
          </w:tcPr>
          <w:p w:rsidR="00D6650A" w:rsidRPr="00D6650A" w:rsidRDefault="00D6650A" w:rsidP="00D6650A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6"/>
              </w:rPr>
            </w:pPr>
            <w:r w:rsidRPr="00D6650A">
              <w:rPr>
                <w:rFonts w:ascii="Arial" w:hAnsi="Arial" w:cs="Arial"/>
                <w:sz w:val="26"/>
              </w:rPr>
              <w:t>18 juin 1993</w:t>
            </w:r>
          </w:p>
        </w:tc>
      </w:tr>
      <w:tr w:rsidR="00D6650A" w:rsidRPr="0025554A" w:rsidTr="00DA7056">
        <w:trPr>
          <w:trHeight w:val="628"/>
        </w:trPr>
        <w:tc>
          <w:tcPr>
            <w:tcW w:w="2762" w:type="dxa"/>
            <w:vAlign w:val="center"/>
          </w:tcPr>
          <w:p w:rsidR="00D6650A" w:rsidRPr="00D6650A" w:rsidRDefault="00D6650A" w:rsidP="00D6650A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Contact</w:t>
            </w:r>
          </w:p>
        </w:tc>
        <w:tc>
          <w:tcPr>
            <w:tcW w:w="5683" w:type="dxa"/>
            <w:vAlign w:val="center"/>
          </w:tcPr>
          <w:p w:rsidR="00D6650A" w:rsidRPr="00D6650A" w:rsidRDefault="00D6650A" w:rsidP="00DA7056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 w:rsidRPr="00D6650A">
              <w:rPr>
                <w:rFonts w:ascii="Arial" w:hAnsi="Arial" w:cs="Arial"/>
                <w:sz w:val="24"/>
              </w:rPr>
              <w:t>73 avenue de Paris, 94160 Saint-Mandé</w:t>
            </w:r>
          </w:p>
          <w:p w:rsidR="00D6650A" w:rsidRPr="00D6650A" w:rsidRDefault="00D6650A" w:rsidP="00DA7056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 w:rsidRPr="00D6650A">
              <w:rPr>
                <w:rFonts w:ascii="Arial" w:hAnsi="Arial" w:cs="Arial"/>
                <w:sz w:val="24"/>
              </w:rPr>
              <w:t>Tèl 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D6650A">
              <w:rPr>
                <w:rFonts w:ascii="Arial" w:hAnsi="Arial" w:cs="Arial"/>
                <w:sz w:val="24"/>
              </w:rPr>
              <w:t>01 77 94 77 94</w:t>
            </w:r>
          </w:p>
          <w:p w:rsidR="00D6650A" w:rsidRPr="00D6650A" w:rsidRDefault="00D6650A" w:rsidP="00DA7056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 w:rsidRPr="00D6650A">
              <w:rPr>
                <w:rFonts w:ascii="Arial" w:hAnsi="Arial" w:cs="Arial"/>
                <w:sz w:val="24"/>
              </w:rPr>
              <w:t>Fax 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D6650A">
              <w:rPr>
                <w:rFonts w:ascii="Arial" w:hAnsi="Arial" w:cs="Arial"/>
                <w:sz w:val="24"/>
              </w:rPr>
              <w:t>01 77 94 70 05</w:t>
            </w:r>
          </w:p>
          <w:p w:rsidR="00D6650A" w:rsidRPr="00D6650A" w:rsidRDefault="00D6650A" w:rsidP="00DA7056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 w:rsidRPr="00D6650A">
              <w:rPr>
                <w:rFonts w:ascii="Arial" w:hAnsi="Arial" w:cs="Arial"/>
                <w:sz w:val="24"/>
              </w:rPr>
              <w:t>Mèl :</w:t>
            </w:r>
          </w:p>
          <w:p w:rsidR="00D6650A" w:rsidRPr="008C1ACD" w:rsidRDefault="00D6650A" w:rsidP="00DA7056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6"/>
                <w:lang w:val="en-US"/>
              </w:rPr>
            </w:pPr>
            <w:r w:rsidRPr="008C1ACD">
              <w:rPr>
                <w:rFonts w:ascii="Arial" w:hAnsi="Arial" w:cs="Arial"/>
                <w:sz w:val="24"/>
                <w:lang w:val="en-US"/>
              </w:rPr>
              <w:t>Site web :</w:t>
            </w:r>
            <w:r w:rsidR="00DA7056" w:rsidRPr="008C1ACD">
              <w:rPr>
                <w:rFonts w:ascii="Arial" w:hAnsi="Arial" w:cs="Arial"/>
                <w:sz w:val="24"/>
                <w:lang w:val="en-US"/>
              </w:rPr>
              <w:t xml:space="preserve"> </w:t>
            </w:r>
            <w:hyperlink r:id="rId13" w:history="1">
              <w:r w:rsidR="00DA7056" w:rsidRPr="008C1ACD">
                <w:rPr>
                  <w:rStyle w:val="Lienhypertexte"/>
                  <w:rFonts w:ascii="Arial" w:hAnsi="Arial" w:cs="Arial"/>
                  <w:sz w:val="24"/>
                  <w:lang w:val="en-US"/>
                </w:rPr>
                <w:t>www.meteofrance.fr</w:t>
              </w:r>
            </w:hyperlink>
          </w:p>
        </w:tc>
      </w:tr>
      <w:tr w:rsidR="00DA7056" w:rsidTr="00DA7056">
        <w:trPr>
          <w:trHeight w:val="628"/>
        </w:trPr>
        <w:tc>
          <w:tcPr>
            <w:tcW w:w="2762" w:type="dxa"/>
            <w:vAlign w:val="center"/>
          </w:tcPr>
          <w:p w:rsidR="00DA7056" w:rsidRPr="00D6650A" w:rsidRDefault="00DA7056" w:rsidP="005D143F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Logo</w:t>
            </w:r>
          </w:p>
        </w:tc>
        <w:tc>
          <w:tcPr>
            <w:tcW w:w="5683" w:type="dxa"/>
            <w:vAlign w:val="center"/>
          </w:tcPr>
          <w:p w:rsidR="00DA7056" w:rsidRPr="00D6650A" w:rsidRDefault="00DA7056" w:rsidP="005D143F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1550820" cy="637439"/>
                  <wp:effectExtent l="19050" t="0" r="0" b="0"/>
                  <wp:docPr id="5" name="Image 1" descr="http://upload.wikimedia.org/wikipedia/fr/thumb/a/a6/LogoMeteoFrance.png/220px-LogoMeteoFr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fr/thumb/a/a6/LogoMeteoFrance.png/220px-LogoMeteoFr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501" cy="63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056" w:rsidTr="00DA7056">
        <w:trPr>
          <w:trHeight w:val="628"/>
        </w:trPr>
        <w:tc>
          <w:tcPr>
            <w:tcW w:w="2762" w:type="dxa"/>
            <w:vAlign w:val="center"/>
          </w:tcPr>
          <w:p w:rsidR="00DA7056" w:rsidRPr="00D6650A" w:rsidRDefault="00DA7056" w:rsidP="005D143F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Type</w:t>
            </w:r>
          </w:p>
        </w:tc>
        <w:tc>
          <w:tcPr>
            <w:tcW w:w="5683" w:type="dxa"/>
            <w:vAlign w:val="center"/>
          </w:tcPr>
          <w:p w:rsidR="00DA7056" w:rsidRPr="00D6650A" w:rsidRDefault="00DA7056" w:rsidP="005D143F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Etablissement public administratif</w:t>
            </w:r>
          </w:p>
        </w:tc>
      </w:tr>
      <w:tr w:rsidR="00DA7056" w:rsidTr="00DA7056">
        <w:trPr>
          <w:trHeight w:val="628"/>
        </w:trPr>
        <w:tc>
          <w:tcPr>
            <w:tcW w:w="2762" w:type="dxa"/>
            <w:vAlign w:val="center"/>
          </w:tcPr>
          <w:p w:rsidR="00DA7056" w:rsidRDefault="00DA7056" w:rsidP="005D143F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Activité</w:t>
            </w:r>
          </w:p>
        </w:tc>
        <w:tc>
          <w:tcPr>
            <w:tcW w:w="5683" w:type="dxa"/>
            <w:vAlign w:val="center"/>
          </w:tcPr>
          <w:p w:rsidR="00DA7056" w:rsidRDefault="00DA7056" w:rsidP="005D143F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Prévisions météorologiques</w:t>
            </w:r>
          </w:p>
        </w:tc>
      </w:tr>
    </w:tbl>
    <w:p w:rsidR="00A657EC" w:rsidRDefault="0025554A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  <w:r>
        <w:rPr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margin">
                  <wp:posOffset>280035</wp:posOffset>
                </wp:positionH>
                <wp:positionV relativeFrom="paragraph">
                  <wp:posOffset>177165</wp:posOffset>
                </wp:positionV>
                <wp:extent cx="5186045" cy="268605"/>
                <wp:effectExtent l="3810" t="0" r="1270" b="1905"/>
                <wp:wrapNone/>
                <wp:docPr id="22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AB" w:rsidRPr="00037FA0" w:rsidRDefault="008C5E69" w:rsidP="00A83EAB">
                            <w:pPr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  <w:t>tableau à modifier - carde à supprimer après modification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036" type="#_x0000_t202" style="position:absolute;left:0;text-align:left;margin-left:22.05pt;margin-top:13.95pt;width:408.35pt;height:21.15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lL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" filled="f" stroked="f">
                <v:textbox>
                  <w:txbxContent>
                    <w:p w:rsidR="00A83EAB" w:rsidRPr="00037FA0" w:rsidRDefault="008C5E69" w:rsidP="00A83EAB">
                      <w:pPr>
                        <w:rPr>
                          <w:i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i/>
                          <w:color w:val="595959" w:themeColor="text1" w:themeTint="A6"/>
                          <w:sz w:val="24"/>
                        </w:rPr>
                        <w:t>tableau à modifier - carde à supprimer après modification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57EC" w:rsidRDefault="00A657E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A657EC" w:rsidRDefault="00A657E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866978" w:rsidRDefault="00866978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045C74" w:rsidRDefault="00045C74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045C74" w:rsidRDefault="00045C74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045C74" w:rsidRDefault="00045C74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C506CA" w:rsidRDefault="00C506CA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045C74" w:rsidRDefault="0025554A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590142" behindDoc="1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35560</wp:posOffset>
                </wp:positionV>
                <wp:extent cx="6418580" cy="2621915"/>
                <wp:effectExtent l="10160" t="6985" r="10160" b="9525"/>
                <wp:wrapNone/>
                <wp:docPr id="21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8580" cy="2621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12.8pt;margin-top:2.8pt;width:505.4pt;height:206.45pt;z-index:-251726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" fillcolor="#f2f2f2 [3052]" strokecolor="gray [1629]"/>
            </w:pict>
          </mc:Fallback>
        </mc:AlternateContent>
      </w:r>
      <w:r w:rsidR="005F7D0E">
        <w:rPr>
          <w:b/>
          <w:noProof/>
          <w:sz w:val="26"/>
        </w:rPr>
        <w:drawing>
          <wp:anchor distT="0" distB="0" distL="114300" distR="114300" simplePos="0" relativeHeight="251743744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110490</wp:posOffset>
            </wp:positionV>
            <wp:extent cx="3038475" cy="2372995"/>
            <wp:effectExtent l="171450" t="133350" r="371475" b="313055"/>
            <wp:wrapTight wrapText="bothSides">
              <wp:wrapPolygon edited="0">
                <wp:start x="1490" y="-1214"/>
                <wp:lineTo x="406" y="-1040"/>
                <wp:lineTo x="-1219" y="520"/>
                <wp:lineTo x="-1219" y="20982"/>
                <wp:lineTo x="-542" y="23756"/>
                <wp:lineTo x="542" y="24450"/>
                <wp:lineTo x="813" y="24450"/>
                <wp:lineTo x="22209" y="24450"/>
                <wp:lineTo x="22480" y="24450"/>
                <wp:lineTo x="23293" y="23929"/>
                <wp:lineTo x="23293" y="23756"/>
                <wp:lineTo x="23564" y="23756"/>
                <wp:lineTo x="24105" y="21675"/>
                <wp:lineTo x="24105" y="1561"/>
                <wp:lineTo x="24241" y="694"/>
                <wp:lineTo x="22616" y="-1040"/>
                <wp:lineTo x="21532" y="-1214"/>
                <wp:lineTo x="1490" y="-1214"/>
              </wp:wrapPolygon>
            </wp:wrapTight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72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45C74" w:rsidRPr="005F7D0E" w:rsidRDefault="005F7D0E" w:rsidP="005F7D0E">
      <w:pPr>
        <w:pStyle w:val="Paragraphedeliste"/>
        <w:tabs>
          <w:tab w:val="left" w:pos="0"/>
          <w:tab w:val="left" w:pos="1418"/>
          <w:tab w:val="left" w:pos="6096"/>
        </w:tabs>
        <w:ind w:left="426"/>
        <w:jc w:val="both"/>
        <w:rPr>
          <w:rFonts w:ascii="Arial" w:hAnsi="Arial" w:cs="Arial"/>
          <w:sz w:val="26"/>
        </w:rPr>
      </w:pPr>
      <w:r w:rsidRPr="005F7D0E">
        <w:rPr>
          <w:rFonts w:ascii="Arial" w:hAnsi="Arial" w:cs="Arial"/>
          <w:sz w:val="26"/>
        </w:rPr>
        <w:t>Pour aller à mon stage j'ai du emprunter les transports en commun (bus, train, métro). Météo France se trouve près de la station de métro Saint-Mandé</w:t>
      </w:r>
    </w:p>
    <w:p w:rsidR="00045C74" w:rsidRDefault="00045C74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045C74" w:rsidRDefault="00045C74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045C74" w:rsidRDefault="00045C74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866978" w:rsidRDefault="00866978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DA7056" w:rsidRDefault="00DA7056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DA7056" w:rsidRDefault="00DA7056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DA7056" w:rsidRDefault="0025554A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  <w:r>
        <w:rPr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margin">
                  <wp:posOffset>162560</wp:posOffset>
                </wp:positionH>
                <wp:positionV relativeFrom="paragraph">
                  <wp:posOffset>110490</wp:posOffset>
                </wp:positionV>
                <wp:extent cx="3672205" cy="268605"/>
                <wp:effectExtent l="635" t="0" r="3810" b="1905"/>
                <wp:wrapNone/>
                <wp:docPr id="2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BBD" w:rsidRPr="00037FA0" w:rsidRDefault="00D24BBD" w:rsidP="00A83EAB">
                            <w:pPr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037FA0"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  <w:t>Cadre à supprimer après rédaction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8" o:spid="_x0000_s1037" type="#_x0000_t202" style="position:absolute;left:0;text-align:left;margin-left:12.8pt;margin-top:8.7pt;width:289.15pt;height:21.15pt;z-index: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Amug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" filled="f" stroked="f">
                <v:textbox>
                  <w:txbxContent>
                    <w:p w:rsidR="00D24BBD" w:rsidRPr="00037FA0" w:rsidRDefault="00D24BBD" w:rsidP="00A83EAB">
                      <w:pPr>
                        <w:rPr>
                          <w:i/>
                          <w:color w:val="595959" w:themeColor="text1" w:themeTint="A6"/>
                          <w:sz w:val="24"/>
                        </w:rPr>
                      </w:pPr>
                      <w:r w:rsidRPr="00037FA0">
                        <w:rPr>
                          <w:i/>
                          <w:color w:val="595959" w:themeColor="text1" w:themeTint="A6"/>
                          <w:sz w:val="24"/>
                        </w:rPr>
                        <w:t>Cadre à supprimer après rédaction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7D0E" w:rsidRDefault="005F7D0E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DA7056" w:rsidRDefault="00DA7056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967D5" w:rsidRDefault="002967D5" w:rsidP="002967D5">
      <w:pPr>
        <w:pStyle w:val="Titre1"/>
        <w:numPr>
          <w:ilvl w:val="0"/>
          <w:numId w:val="25"/>
        </w:numPr>
        <w:rPr>
          <w:b/>
          <w:u w:val="single"/>
        </w:rPr>
      </w:pPr>
      <w:bookmarkStart w:id="3" w:name="_Toc405238805"/>
      <w:r>
        <w:rPr>
          <w:b/>
          <w:u w:val="single"/>
        </w:rPr>
        <w:t>Description</w:t>
      </w:r>
      <w:r w:rsidR="002543F7" w:rsidRPr="002967D5">
        <w:rPr>
          <w:b/>
          <w:u w:val="single"/>
        </w:rPr>
        <w:t xml:space="preserve"> de l'entreprise</w:t>
      </w:r>
      <w:bookmarkEnd w:id="3"/>
    </w:p>
    <w:p w:rsidR="002967D5" w:rsidRPr="002967D5" w:rsidRDefault="002967D5" w:rsidP="002967D5"/>
    <w:p w:rsidR="002967D5" w:rsidRDefault="00793CB7" w:rsidP="002967D5">
      <w:pPr>
        <w:pStyle w:val="Titre1"/>
        <w:numPr>
          <w:ilvl w:val="1"/>
          <w:numId w:val="25"/>
        </w:numPr>
      </w:pPr>
      <w:bookmarkStart w:id="4" w:name="_Toc405238806"/>
      <w:r>
        <w:t>Bref historique de l'entreprise</w:t>
      </w:r>
      <w:bookmarkEnd w:id="4"/>
      <w:r w:rsidR="008C5E69">
        <w:t xml:space="preserve"> </w:t>
      </w:r>
    </w:p>
    <w:p w:rsidR="002967D5" w:rsidRPr="002967D5" w:rsidRDefault="002967D5" w:rsidP="002967D5"/>
    <w:p w:rsidR="00D24BBD" w:rsidRPr="002967D5" w:rsidRDefault="0025554A" w:rsidP="002967D5">
      <w:pPr>
        <w:pStyle w:val="Titre1"/>
        <w:numPr>
          <w:ilvl w:val="1"/>
          <w:numId w:val="25"/>
        </w:numPr>
      </w:pPr>
      <w:bookmarkStart w:id="5" w:name="_Toc405238807"/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173990</wp:posOffset>
                </wp:positionV>
                <wp:extent cx="5793105" cy="1659255"/>
                <wp:effectExtent l="0" t="2540" r="10160" b="5080"/>
                <wp:wrapNone/>
                <wp:docPr id="17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1659255"/>
                          <a:chOff x="1050" y="9563"/>
                          <a:chExt cx="8405" cy="1700"/>
                        </a:xfrm>
                      </wpg:grpSpPr>
                      <wps:wsp>
                        <wps:cNvPr id="18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163" y="9971"/>
                            <a:ext cx="8292" cy="129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FA0" w:rsidRPr="008C1ACD" w:rsidRDefault="00637598" w:rsidP="00037FA0">
                              <w:pPr>
                                <w:tabs>
                                  <w:tab w:val="left" w:pos="426"/>
                                  <w:tab w:val="left" w:pos="1418"/>
                                  <w:tab w:val="left" w:pos="3119"/>
                                  <w:tab w:val="left" w:pos="6096"/>
                                </w:tabs>
                                <w:rPr>
                                  <w:i/>
                                  <w:color w:val="595959" w:themeColor="text1" w:themeTint="A6"/>
                                  <w:sz w:val="26"/>
                                </w:rPr>
                              </w:pPr>
                              <w:r w:rsidRPr="008C1ACD">
                                <w:rPr>
                                  <w:i/>
                                  <w:color w:val="595959" w:themeColor="text1" w:themeTint="A6"/>
                                  <w:sz w:val="26"/>
                                </w:rPr>
                                <w:t xml:space="preserve">Description des locaux, </w:t>
                              </w:r>
                              <w:r w:rsidR="00BF239D" w:rsidRPr="008C1ACD">
                                <w:rPr>
                                  <w:i/>
                                  <w:color w:val="595959" w:themeColor="text1" w:themeTint="A6"/>
                                  <w:sz w:val="26"/>
                                </w:rPr>
                                <w:t>de l'</w:t>
                              </w:r>
                              <w:r w:rsidRPr="008C1ACD">
                                <w:rPr>
                                  <w:i/>
                                  <w:color w:val="595959" w:themeColor="text1" w:themeTint="A6"/>
                                  <w:sz w:val="26"/>
                                </w:rPr>
                                <w:t xml:space="preserve">infra structure, du </w:t>
                              </w:r>
                              <w:r w:rsidR="00FC162B" w:rsidRPr="008C1ACD">
                                <w:rPr>
                                  <w:i/>
                                  <w:color w:val="595959" w:themeColor="text1" w:themeTint="A6"/>
                                  <w:sz w:val="26"/>
                                </w:rPr>
                                <w:t>matériel</w:t>
                              </w:r>
                              <w:r w:rsidR="00BF239D" w:rsidRPr="008C1ACD">
                                <w:rPr>
                                  <w:i/>
                                  <w:color w:val="595959" w:themeColor="text1" w:themeTint="A6"/>
                                  <w:sz w:val="26"/>
                                </w:rPr>
                                <w:t>, de votre bureau ou poste de travail.</w:t>
                              </w:r>
                            </w:p>
                            <w:p w:rsidR="00FC162B" w:rsidRPr="00BF239D" w:rsidRDefault="00BF239D" w:rsidP="00037FA0">
                              <w:pPr>
                                <w:tabs>
                                  <w:tab w:val="left" w:pos="426"/>
                                  <w:tab w:val="left" w:pos="1418"/>
                                  <w:tab w:val="left" w:pos="3119"/>
                                  <w:tab w:val="left" w:pos="6096"/>
                                </w:tabs>
                                <w:rPr>
                                  <w:i/>
                                  <w:color w:val="595959" w:themeColor="text1" w:themeTint="A6"/>
                                  <w:sz w:val="26"/>
                                </w:rPr>
                              </w:pPr>
                              <w:r w:rsidRPr="00BF239D">
                                <w:rPr>
                                  <w:color w:val="595959" w:themeColor="text1" w:themeTint="A6"/>
                                  <w:sz w:val="26"/>
                                </w:rPr>
                                <w:t>(</w:t>
                              </w:r>
                              <w:r w:rsidR="00FC162B" w:rsidRPr="00BF239D">
                                <w:rPr>
                                  <w:i/>
                                  <w:color w:val="595959" w:themeColor="text1" w:themeTint="A6"/>
                                  <w:sz w:val="26"/>
                                </w:rPr>
                                <w:t>plan, photo</w:t>
                              </w:r>
                              <w:r w:rsidRPr="00BF239D">
                                <w:rPr>
                                  <w:i/>
                                  <w:color w:val="595959" w:themeColor="text1" w:themeTint="A6"/>
                                  <w:sz w:val="26"/>
                                </w:rPr>
                                <w:t>s des</w:t>
                              </w:r>
                              <w:r w:rsidR="00FC162B" w:rsidRPr="00BF239D">
                                <w:rPr>
                                  <w:i/>
                                  <w:color w:val="595959" w:themeColor="text1" w:themeTint="A6"/>
                                  <w:sz w:val="26"/>
                                </w:rPr>
                                <w:t xml:space="preserve"> </w:t>
                              </w:r>
                              <w:r w:rsidRPr="00BF239D">
                                <w:rPr>
                                  <w:i/>
                                  <w:color w:val="595959" w:themeColor="text1" w:themeTint="A6"/>
                                  <w:sz w:val="26"/>
                                </w:rPr>
                                <w:t>bâtiments ou de</w:t>
                              </w:r>
                              <w:r w:rsidR="00FC162B" w:rsidRPr="00BF239D">
                                <w:rPr>
                                  <w:i/>
                                  <w:color w:val="595959" w:themeColor="text1" w:themeTint="A6"/>
                                  <w:sz w:val="26"/>
                                </w:rPr>
                                <w:t>s</w:t>
                              </w:r>
                              <w:r w:rsidRPr="00BF239D">
                                <w:rPr>
                                  <w:i/>
                                  <w:color w:val="595959" w:themeColor="text1" w:themeTint="A6"/>
                                  <w:sz w:val="26"/>
                                </w:rPr>
                                <w:t xml:space="preserve"> </w:t>
                              </w:r>
                              <w:r w:rsidR="00FC162B" w:rsidRPr="00BF239D">
                                <w:rPr>
                                  <w:i/>
                                  <w:color w:val="595959" w:themeColor="text1" w:themeTint="A6"/>
                                  <w:sz w:val="26"/>
                                </w:rPr>
                                <w:t>pièce</w:t>
                              </w:r>
                              <w:r w:rsidRPr="00BF239D">
                                <w:rPr>
                                  <w:i/>
                                  <w:color w:val="595959" w:themeColor="text1" w:themeTint="A6"/>
                                  <w:sz w:val="26"/>
                                </w:rPr>
                                <w:t>s</w:t>
                              </w:r>
                              <w:r w:rsidR="00FC162B" w:rsidRPr="00BF239D">
                                <w:rPr>
                                  <w:i/>
                                  <w:color w:val="595959" w:themeColor="text1" w:themeTint="A6"/>
                                  <w:sz w:val="26"/>
                                </w:rPr>
                                <w:t xml:space="preserve"> importante</w:t>
                              </w:r>
                              <w:r w:rsidRPr="00BF239D">
                                <w:rPr>
                                  <w:i/>
                                  <w:color w:val="595959" w:themeColor="text1" w:themeTint="A6"/>
                                  <w:sz w:val="26"/>
                                </w:rPr>
                                <w:t>s).</w:t>
                              </w:r>
                            </w:p>
                            <w:p w:rsidR="00BF239D" w:rsidRPr="00BF239D" w:rsidRDefault="00BF239D" w:rsidP="00037FA0">
                              <w:pPr>
                                <w:tabs>
                                  <w:tab w:val="left" w:pos="426"/>
                                  <w:tab w:val="left" w:pos="1418"/>
                                  <w:tab w:val="left" w:pos="3119"/>
                                  <w:tab w:val="left" w:pos="6096"/>
                                </w:tabs>
                                <w:rPr>
                                  <w:color w:val="595959" w:themeColor="text1" w:themeTint="A6"/>
                                  <w:sz w:val="26"/>
                                </w:rPr>
                              </w:pPr>
                            </w:p>
                            <w:p w:rsidR="00BF239D" w:rsidRPr="00BF239D" w:rsidRDefault="00BF239D" w:rsidP="00037FA0">
                              <w:pPr>
                                <w:tabs>
                                  <w:tab w:val="left" w:pos="426"/>
                                  <w:tab w:val="left" w:pos="1418"/>
                                  <w:tab w:val="left" w:pos="3119"/>
                                  <w:tab w:val="left" w:pos="6096"/>
                                </w:tabs>
                                <w:rPr>
                                  <w:i/>
                                  <w:color w:val="595959" w:themeColor="text1" w:themeTint="A6"/>
                                  <w:sz w:val="26"/>
                                </w:rPr>
                              </w:pPr>
                              <w:r w:rsidRPr="00BF239D">
                                <w:rPr>
                                  <w:i/>
                                  <w:color w:val="595959" w:themeColor="text1" w:themeTint="A6"/>
                                  <w:sz w:val="26"/>
                                </w:rPr>
                                <w:t xml:space="preserve">Conseil : ne pas surcharger de photos cette partie. Ne mettez que l'essentiel. Si vous avez beaucoup d'illustrations vous pourrez les ajouter </w:t>
                              </w:r>
                              <w:r w:rsidRPr="00BF239D">
                                <w:rPr>
                                  <w:i/>
                                  <w:color w:val="595959" w:themeColor="text1" w:themeTint="A6"/>
                                  <w:sz w:val="26"/>
                                  <w:u w:val="single"/>
                                </w:rPr>
                                <w:t>dans l'annexe</w:t>
                              </w:r>
                              <w:r w:rsidRPr="00BF239D">
                                <w:rPr>
                                  <w:i/>
                                  <w:color w:val="595959" w:themeColor="text1" w:themeTint="A6"/>
                                  <w:sz w:val="26"/>
                                </w:rPr>
                                <w:t>.</w:t>
                              </w:r>
                            </w:p>
                            <w:p w:rsidR="00FC162B" w:rsidRPr="00BF239D" w:rsidRDefault="00FC162B" w:rsidP="00037FA0">
                              <w:pPr>
                                <w:tabs>
                                  <w:tab w:val="left" w:pos="426"/>
                                  <w:tab w:val="left" w:pos="1418"/>
                                  <w:tab w:val="left" w:pos="3119"/>
                                  <w:tab w:val="left" w:pos="6096"/>
                                </w:tabs>
                                <w:rPr>
                                  <w:color w:val="595959" w:themeColor="text1" w:themeTint="A6"/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9563"/>
                            <a:ext cx="4967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7FA0" w:rsidRPr="00037FA0" w:rsidRDefault="00037FA0" w:rsidP="00037FA0">
                              <w:pPr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</w:pPr>
                              <w:r w:rsidRPr="00037FA0"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>Cadre à supprimer après rédaction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38" style="position:absolute;left:0;text-align:left;margin-left:62.05pt;margin-top:13.7pt;width:456.15pt;height:130.65pt;z-index:251744768" coordorigin="1050,9563" coordsize="8405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">
                <v:shape id="Text Box 239" o:spid="_x0000_s1039" type="#_x0000_t202" style="position:absolute;left:1163;top:9971;width:8292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ncMQA&#10;AADbAAAADwAAAGRycy9kb3ducmV2LnhtbESPzW7CQAyE70h9h5Ur9YLKhhwgSllQhVTgwoGfB3Cz&#10;bpI2642yS0h5enxA4mZrxjOfF6vBNaqnLtSeDUwnCSjiwtuaSwPn09d7BipEZIuNZzLwTwFWy5fR&#10;AnPrr3yg/hhLJSEccjRQxdjmWoeiIodh4lti0X585zDK2pXadniVcNfoNElm2mHN0lBhS+uKir/j&#10;xRmYZ+33zW3300tMx+X6d7PvKbXGvL0Onx+gIg3xaX5c76zgC6z8Ig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vZ3DEAAAA2wAAAA8AAAAAAAAAAAAAAAAAmAIAAGRycy9k&#10;b3ducmV2LnhtbFBLBQYAAAAABAAEAPUAAACJAwAAAAA=&#10;" fillcolor="#f2f2f2 [3052]" strokecolor="#7f7f7f [1612]">
                  <v:textbox>
                    <w:txbxContent>
                      <w:p w:rsidR="00037FA0" w:rsidRPr="008C1ACD" w:rsidRDefault="00637598" w:rsidP="00037FA0">
                        <w:pPr>
                          <w:tabs>
                            <w:tab w:val="left" w:pos="426"/>
                            <w:tab w:val="left" w:pos="1418"/>
                            <w:tab w:val="left" w:pos="3119"/>
                            <w:tab w:val="left" w:pos="6096"/>
                          </w:tabs>
                          <w:rPr>
                            <w:i/>
                            <w:color w:val="595959" w:themeColor="text1" w:themeTint="A6"/>
                            <w:sz w:val="26"/>
                          </w:rPr>
                        </w:pPr>
                        <w:r w:rsidRPr="008C1ACD">
                          <w:rPr>
                            <w:i/>
                            <w:color w:val="595959" w:themeColor="text1" w:themeTint="A6"/>
                            <w:sz w:val="26"/>
                          </w:rPr>
                          <w:t xml:space="preserve">Description des locaux, </w:t>
                        </w:r>
                        <w:r w:rsidR="00BF239D" w:rsidRPr="008C1ACD">
                          <w:rPr>
                            <w:i/>
                            <w:color w:val="595959" w:themeColor="text1" w:themeTint="A6"/>
                            <w:sz w:val="26"/>
                          </w:rPr>
                          <w:t>de l'</w:t>
                        </w:r>
                        <w:r w:rsidRPr="008C1ACD">
                          <w:rPr>
                            <w:i/>
                            <w:color w:val="595959" w:themeColor="text1" w:themeTint="A6"/>
                            <w:sz w:val="26"/>
                          </w:rPr>
                          <w:t xml:space="preserve">infra structure, du </w:t>
                        </w:r>
                        <w:r w:rsidR="00FC162B" w:rsidRPr="008C1ACD">
                          <w:rPr>
                            <w:i/>
                            <w:color w:val="595959" w:themeColor="text1" w:themeTint="A6"/>
                            <w:sz w:val="26"/>
                          </w:rPr>
                          <w:t>matériel</w:t>
                        </w:r>
                        <w:r w:rsidR="00BF239D" w:rsidRPr="008C1ACD">
                          <w:rPr>
                            <w:i/>
                            <w:color w:val="595959" w:themeColor="text1" w:themeTint="A6"/>
                            <w:sz w:val="26"/>
                          </w:rPr>
                          <w:t>, de votre bureau ou poste de travail.</w:t>
                        </w:r>
                      </w:p>
                      <w:p w:rsidR="00FC162B" w:rsidRPr="00BF239D" w:rsidRDefault="00BF239D" w:rsidP="00037FA0">
                        <w:pPr>
                          <w:tabs>
                            <w:tab w:val="left" w:pos="426"/>
                            <w:tab w:val="left" w:pos="1418"/>
                            <w:tab w:val="left" w:pos="3119"/>
                            <w:tab w:val="left" w:pos="6096"/>
                          </w:tabs>
                          <w:rPr>
                            <w:i/>
                            <w:color w:val="595959" w:themeColor="text1" w:themeTint="A6"/>
                            <w:sz w:val="26"/>
                          </w:rPr>
                        </w:pPr>
                        <w:r w:rsidRPr="00BF239D">
                          <w:rPr>
                            <w:color w:val="595959" w:themeColor="text1" w:themeTint="A6"/>
                            <w:sz w:val="26"/>
                          </w:rPr>
                          <w:t>(</w:t>
                        </w:r>
                        <w:r w:rsidR="00FC162B" w:rsidRPr="00BF239D">
                          <w:rPr>
                            <w:i/>
                            <w:color w:val="595959" w:themeColor="text1" w:themeTint="A6"/>
                            <w:sz w:val="26"/>
                          </w:rPr>
                          <w:t>plan, photo</w:t>
                        </w:r>
                        <w:r w:rsidRPr="00BF239D">
                          <w:rPr>
                            <w:i/>
                            <w:color w:val="595959" w:themeColor="text1" w:themeTint="A6"/>
                            <w:sz w:val="26"/>
                          </w:rPr>
                          <w:t>s des</w:t>
                        </w:r>
                        <w:r w:rsidR="00FC162B" w:rsidRPr="00BF239D">
                          <w:rPr>
                            <w:i/>
                            <w:color w:val="595959" w:themeColor="text1" w:themeTint="A6"/>
                            <w:sz w:val="26"/>
                          </w:rPr>
                          <w:t xml:space="preserve"> </w:t>
                        </w:r>
                        <w:r w:rsidRPr="00BF239D">
                          <w:rPr>
                            <w:i/>
                            <w:color w:val="595959" w:themeColor="text1" w:themeTint="A6"/>
                            <w:sz w:val="26"/>
                          </w:rPr>
                          <w:t>bâtiments ou de</w:t>
                        </w:r>
                        <w:r w:rsidR="00FC162B" w:rsidRPr="00BF239D">
                          <w:rPr>
                            <w:i/>
                            <w:color w:val="595959" w:themeColor="text1" w:themeTint="A6"/>
                            <w:sz w:val="26"/>
                          </w:rPr>
                          <w:t>s</w:t>
                        </w:r>
                        <w:r w:rsidRPr="00BF239D">
                          <w:rPr>
                            <w:i/>
                            <w:color w:val="595959" w:themeColor="text1" w:themeTint="A6"/>
                            <w:sz w:val="26"/>
                          </w:rPr>
                          <w:t xml:space="preserve"> </w:t>
                        </w:r>
                        <w:r w:rsidR="00FC162B" w:rsidRPr="00BF239D">
                          <w:rPr>
                            <w:i/>
                            <w:color w:val="595959" w:themeColor="text1" w:themeTint="A6"/>
                            <w:sz w:val="26"/>
                          </w:rPr>
                          <w:t>pièce</w:t>
                        </w:r>
                        <w:r w:rsidRPr="00BF239D">
                          <w:rPr>
                            <w:i/>
                            <w:color w:val="595959" w:themeColor="text1" w:themeTint="A6"/>
                            <w:sz w:val="26"/>
                          </w:rPr>
                          <w:t>s</w:t>
                        </w:r>
                        <w:r w:rsidR="00FC162B" w:rsidRPr="00BF239D">
                          <w:rPr>
                            <w:i/>
                            <w:color w:val="595959" w:themeColor="text1" w:themeTint="A6"/>
                            <w:sz w:val="26"/>
                          </w:rPr>
                          <w:t xml:space="preserve"> importante</w:t>
                        </w:r>
                        <w:r w:rsidRPr="00BF239D">
                          <w:rPr>
                            <w:i/>
                            <w:color w:val="595959" w:themeColor="text1" w:themeTint="A6"/>
                            <w:sz w:val="26"/>
                          </w:rPr>
                          <w:t>s).</w:t>
                        </w:r>
                      </w:p>
                      <w:p w:rsidR="00BF239D" w:rsidRPr="00BF239D" w:rsidRDefault="00BF239D" w:rsidP="00037FA0">
                        <w:pPr>
                          <w:tabs>
                            <w:tab w:val="left" w:pos="426"/>
                            <w:tab w:val="left" w:pos="1418"/>
                            <w:tab w:val="left" w:pos="3119"/>
                            <w:tab w:val="left" w:pos="6096"/>
                          </w:tabs>
                          <w:rPr>
                            <w:color w:val="595959" w:themeColor="text1" w:themeTint="A6"/>
                            <w:sz w:val="26"/>
                          </w:rPr>
                        </w:pPr>
                      </w:p>
                      <w:p w:rsidR="00BF239D" w:rsidRPr="00BF239D" w:rsidRDefault="00BF239D" w:rsidP="00037FA0">
                        <w:pPr>
                          <w:tabs>
                            <w:tab w:val="left" w:pos="426"/>
                            <w:tab w:val="left" w:pos="1418"/>
                            <w:tab w:val="left" w:pos="3119"/>
                            <w:tab w:val="left" w:pos="6096"/>
                          </w:tabs>
                          <w:rPr>
                            <w:i/>
                            <w:color w:val="595959" w:themeColor="text1" w:themeTint="A6"/>
                            <w:sz w:val="26"/>
                          </w:rPr>
                        </w:pPr>
                        <w:r w:rsidRPr="00BF239D">
                          <w:rPr>
                            <w:i/>
                            <w:color w:val="595959" w:themeColor="text1" w:themeTint="A6"/>
                            <w:sz w:val="26"/>
                          </w:rPr>
                          <w:t xml:space="preserve">Conseil : ne pas surcharger de photos cette partie. Ne mettez que l'essentiel. Si vous avez beaucoup d'illustrations vous pourrez les ajouter </w:t>
                        </w:r>
                        <w:r w:rsidRPr="00BF239D">
                          <w:rPr>
                            <w:i/>
                            <w:color w:val="595959" w:themeColor="text1" w:themeTint="A6"/>
                            <w:sz w:val="26"/>
                            <w:u w:val="single"/>
                          </w:rPr>
                          <w:t>dans l'annexe</w:t>
                        </w:r>
                        <w:r w:rsidRPr="00BF239D">
                          <w:rPr>
                            <w:i/>
                            <w:color w:val="595959" w:themeColor="text1" w:themeTint="A6"/>
                            <w:sz w:val="26"/>
                          </w:rPr>
                          <w:t>.</w:t>
                        </w:r>
                      </w:p>
                      <w:p w:rsidR="00FC162B" w:rsidRPr="00BF239D" w:rsidRDefault="00FC162B" w:rsidP="00037FA0">
                        <w:pPr>
                          <w:tabs>
                            <w:tab w:val="left" w:pos="426"/>
                            <w:tab w:val="left" w:pos="1418"/>
                            <w:tab w:val="left" w:pos="3119"/>
                            <w:tab w:val="left" w:pos="6096"/>
                          </w:tabs>
                          <w:rPr>
                            <w:color w:val="595959" w:themeColor="text1" w:themeTint="A6"/>
                            <w:sz w:val="26"/>
                          </w:rPr>
                        </w:pPr>
                      </w:p>
                    </w:txbxContent>
                  </v:textbox>
                </v:shape>
                <v:shape id="Text Box 240" o:spid="_x0000_s1040" type="#_x0000_t202" style="position:absolute;left:1050;top:9563;width:4967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StMAA&#10;AADbAAAADwAAAGRycy9kb3ducmV2LnhtbERPS4vCMBC+C/6HMII3TVXoam0UWV3wtOALPA7N2JY2&#10;k24TtfvvzcKCt/n4npOuO1OLB7WutKxgMo5AEGdWl5wrOJ++RnMQziNrrC2Tgl9ysF71eykm2j75&#10;QI+jz0UIYZeggsL7JpHSZQUZdGPbEAfuZluDPsA2l7rFZwg3tZxGUSwNlhwaCmzos6CsOt6NAvMR&#10;80+1/S7tdKez+WwbXy8HVGo46DZLEJ46/xb/u/c6zF/A3y/h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YStMAAAADbAAAADwAAAAAAAAAAAAAAAACYAgAAZHJzL2Rvd25y&#10;ZXYueG1sUEsFBgAAAAAEAAQA9QAAAIUDAAAAAA==&#10;" filled="f" fillcolor="#f2f2f2 [3052]" stroked="f">
                  <v:textbox>
                    <w:txbxContent>
                      <w:p w:rsidR="00037FA0" w:rsidRPr="00037FA0" w:rsidRDefault="00037FA0" w:rsidP="00037FA0">
                        <w:pPr>
                          <w:rPr>
                            <w:i/>
                            <w:color w:val="595959" w:themeColor="text1" w:themeTint="A6"/>
                            <w:sz w:val="24"/>
                          </w:rPr>
                        </w:pPr>
                        <w:r w:rsidRPr="00037FA0">
                          <w:rPr>
                            <w:i/>
                            <w:color w:val="595959" w:themeColor="text1" w:themeTint="A6"/>
                            <w:sz w:val="24"/>
                          </w:rPr>
                          <w:t>Cadre à supprimer après rédaction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4BBD" w:rsidRPr="002967D5">
        <w:t>Les locaux</w:t>
      </w:r>
      <w:r w:rsidR="002967D5">
        <w:t xml:space="preserve"> </w:t>
      </w:r>
      <w:bookmarkEnd w:id="5"/>
    </w:p>
    <w:p w:rsidR="00D24BBD" w:rsidRDefault="00D24BBD" w:rsidP="00D24BBD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D24BBD" w:rsidRDefault="00D24BBD" w:rsidP="00D24BBD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D24BBD" w:rsidRDefault="00D24BBD" w:rsidP="00D24BBD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D24BBD" w:rsidRDefault="00D24BBD" w:rsidP="00D24BBD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D24BBD" w:rsidRDefault="00D24BBD" w:rsidP="00D24BBD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D24BBD" w:rsidRDefault="00D24BBD" w:rsidP="00D24BBD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D24BBD" w:rsidRDefault="00D24BBD" w:rsidP="00D24BBD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BF239D" w:rsidRDefault="00BF239D" w:rsidP="00D24BBD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BF239D" w:rsidRDefault="00BF239D" w:rsidP="00D24BBD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BF239D" w:rsidRPr="004F46CC" w:rsidRDefault="00BF239D" w:rsidP="004F46CC">
      <w:pPr>
        <w:tabs>
          <w:tab w:val="left" w:pos="0"/>
          <w:tab w:val="left" w:pos="1418"/>
          <w:tab w:val="left" w:pos="6096"/>
        </w:tabs>
        <w:rPr>
          <w:b/>
          <w:sz w:val="26"/>
        </w:rPr>
      </w:pPr>
    </w:p>
    <w:p w:rsidR="002967D5" w:rsidRDefault="002967D5" w:rsidP="002967D5">
      <w:pPr>
        <w:pStyle w:val="Titre1"/>
        <w:numPr>
          <w:ilvl w:val="1"/>
          <w:numId w:val="25"/>
        </w:numPr>
      </w:pPr>
      <w:bookmarkStart w:id="6" w:name="_Toc405238808"/>
      <w:r>
        <w:t>Fonctionnement de l'entreprise</w:t>
      </w:r>
      <w:bookmarkEnd w:id="6"/>
    </w:p>
    <w:p w:rsidR="00637598" w:rsidRDefault="0025554A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margin">
                  <wp:posOffset>794385</wp:posOffset>
                </wp:positionH>
                <wp:positionV relativeFrom="paragraph">
                  <wp:posOffset>116205</wp:posOffset>
                </wp:positionV>
                <wp:extent cx="3154045" cy="330835"/>
                <wp:effectExtent l="3810" t="1905" r="4445" b="635"/>
                <wp:wrapNone/>
                <wp:docPr id="16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62B" w:rsidRPr="00037FA0" w:rsidRDefault="00FC162B" w:rsidP="00037FA0">
                            <w:pPr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037FA0"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  <w:t>Cadre à supprimer après rédaction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9" o:spid="_x0000_s1041" type="#_x0000_t202" style="position:absolute;left:0;text-align:left;margin-left:62.55pt;margin-top:9.15pt;width:248.35pt;height:26.05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U3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" filled="f" stroked="f">
                <v:textbox>
                  <w:txbxContent>
                    <w:p w:rsidR="00FC162B" w:rsidRPr="00037FA0" w:rsidRDefault="00FC162B" w:rsidP="00037FA0">
                      <w:pPr>
                        <w:rPr>
                          <w:i/>
                          <w:color w:val="595959" w:themeColor="text1" w:themeTint="A6"/>
                          <w:sz w:val="24"/>
                        </w:rPr>
                      </w:pPr>
                      <w:r w:rsidRPr="00037FA0">
                        <w:rPr>
                          <w:i/>
                          <w:color w:val="595959" w:themeColor="text1" w:themeTint="A6"/>
                          <w:sz w:val="24"/>
                        </w:rPr>
                        <w:t>Cadre à supprimer après rédaction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7598" w:rsidRDefault="00637598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637598" w:rsidRDefault="0025554A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margin">
                  <wp:posOffset>866140</wp:posOffset>
                </wp:positionH>
                <wp:positionV relativeFrom="paragraph">
                  <wp:posOffset>-4445</wp:posOffset>
                </wp:positionV>
                <wp:extent cx="5715000" cy="3211195"/>
                <wp:effectExtent l="8890" t="5080" r="10160" b="12700"/>
                <wp:wrapNone/>
                <wp:docPr id="15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211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C1" w:rsidRPr="001B317E" w:rsidRDefault="002837C1" w:rsidP="00037FA0">
                            <w:p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</w:pPr>
                            <w:r w:rsidRPr="001B317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Exemples d'informations que vous pouvez glisser dans cette partie :</w:t>
                            </w:r>
                          </w:p>
                          <w:p w:rsidR="002837C1" w:rsidRPr="001B317E" w:rsidRDefault="002837C1" w:rsidP="00037FA0">
                            <w:p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</w:pPr>
                          </w:p>
                          <w:p w:rsidR="003E5DB4" w:rsidRPr="00D44B56" w:rsidRDefault="003E5DB4" w:rsidP="003E5DB4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0"/>
                                <w:tab w:val="left" w:pos="2268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D44B56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existence d’un règlement intérieur (le demander si possible)</w:t>
                            </w:r>
                          </w:p>
                          <w:p w:rsidR="003E5DB4" w:rsidRPr="00D44B56" w:rsidRDefault="00256CD2" w:rsidP="003E5DB4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0"/>
                                <w:tab w:val="left" w:pos="2268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les différents services (</w:t>
                            </w:r>
                            <w:r w:rsidR="0038206A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organigramme)</w:t>
                            </w:r>
                          </w:p>
                          <w:p w:rsidR="003E5DB4" w:rsidRPr="00D44B56" w:rsidRDefault="003E5DB4" w:rsidP="003E5DB4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0"/>
                                <w:tab w:val="left" w:pos="2268"/>
                                <w:tab w:val="left" w:pos="6096"/>
                              </w:tabs>
                              <w:ind w:right="-567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D44B56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le titre et la fonction du responsable de l’entreprise (gérant, PDG…)</w:t>
                            </w:r>
                          </w:p>
                          <w:p w:rsidR="002837C1" w:rsidRPr="001B317E" w:rsidRDefault="002837C1" w:rsidP="002837C1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</w:pPr>
                            <w:r w:rsidRPr="001B317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 xml:space="preserve">Horaires de fonctionnement, pause </w:t>
                            </w:r>
                          </w:p>
                          <w:p w:rsidR="002837C1" w:rsidRPr="001B317E" w:rsidRDefault="002837C1" w:rsidP="002837C1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</w:pPr>
                            <w:r w:rsidRPr="001B317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Cantine/ restaurant, où manger le midi ?</w:t>
                            </w:r>
                          </w:p>
                          <w:p w:rsidR="002837C1" w:rsidRPr="001B317E" w:rsidRDefault="008C1ACD" w:rsidP="002837C1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</w:pPr>
                            <w:r w:rsidRPr="001B317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Il y a-t</w:t>
                            </w:r>
                            <w:r w:rsidR="002837C1" w:rsidRPr="001B317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-il un comité d'entreprise ? Si oui, que permet-il ?</w:t>
                            </w:r>
                          </w:p>
                          <w:p w:rsidR="002837C1" w:rsidRPr="001B317E" w:rsidRDefault="002837C1" w:rsidP="002837C1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</w:pPr>
                            <w:r w:rsidRPr="001B317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Les syndicats sont-ils présents dans l'entreprise ?</w:t>
                            </w:r>
                          </w:p>
                          <w:p w:rsidR="002837C1" w:rsidRPr="001B317E" w:rsidRDefault="002837C1" w:rsidP="002837C1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2"/>
                              </w:rPr>
                            </w:pPr>
                            <w:r w:rsidRPr="001B317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 xml:space="preserve">L'entreprise embauche-t-elle ? </w:t>
                            </w:r>
                            <w:r w:rsidRPr="001B317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2"/>
                              </w:rPr>
                              <w:t>Si oui, quels sont  les profils qui sont recherchés ?</w:t>
                            </w:r>
                          </w:p>
                          <w:p w:rsidR="002837C1" w:rsidRPr="001B317E" w:rsidRDefault="002837C1" w:rsidP="002837C1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</w:pPr>
                            <w:r w:rsidRPr="001B317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Y a-t-il des perspectives d'avancement dans l'entreprise, des possibilités de promotion interne, de formation(s) ?</w:t>
                            </w:r>
                          </w:p>
                          <w:p w:rsidR="002837C1" w:rsidRPr="001B317E" w:rsidRDefault="008C1ACD" w:rsidP="002837C1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</w:pPr>
                            <w:r w:rsidRPr="001B317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Y a-t-</w:t>
                            </w:r>
                            <w:r w:rsidR="002837C1" w:rsidRPr="001B317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il des règles d'hygiène et de sécurité à respecter ?</w:t>
                            </w:r>
                          </w:p>
                          <w:p w:rsidR="002837C1" w:rsidRPr="001B317E" w:rsidRDefault="001B317E" w:rsidP="002837C1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</w:pPr>
                            <w:r w:rsidRPr="001B317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 xml:space="preserve">Y </w:t>
                            </w:r>
                            <w:r w:rsidR="008C1ACD" w:rsidRPr="001B317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a-t-</w:t>
                            </w:r>
                            <w:r w:rsidR="002837C1" w:rsidRPr="001B317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il des risques d'accidents ?</w:t>
                            </w:r>
                          </w:p>
                          <w:p w:rsidR="00FC162B" w:rsidRDefault="00FC162B" w:rsidP="00037FA0">
                            <w:p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042" type="#_x0000_t202" style="position:absolute;left:0;text-align:left;margin-left:68.2pt;margin-top:-.35pt;width:450pt;height:252.85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" fillcolor="#f2f2f2 [3052]" strokecolor="#7f7f7f [1612]">
                <v:textbox>
                  <w:txbxContent>
                    <w:p w:rsidR="002837C1" w:rsidRPr="001B317E" w:rsidRDefault="002837C1" w:rsidP="00037FA0">
                      <w:p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</w:pPr>
                      <w:r w:rsidRPr="001B317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Exemples d'informations que vous pouvez glisser dans cette partie :</w:t>
                      </w:r>
                    </w:p>
                    <w:p w:rsidR="002837C1" w:rsidRPr="001B317E" w:rsidRDefault="002837C1" w:rsidP="00037FA0">
                      <w:p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</w:pPr>
                    </w:p>
                    <w:p w:rsidR="003E5DB4" w:rsidRPr="00D44B56" w:rsidRDefault="003E5DB4" w:rsidP="003E5DB4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0"/>
                          <w:tab w:val="left" w:pos="2268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D44B56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existence d’un règlement intérieur (le demander si possible)</w:t>
                      </w:r>
                    </w:p>
                    <w:p w:rsidR="003E5DB4" w:rsidRPr="00D44B56" w:rsidRDefault="00256CD2" w:rsidP="003E5DB4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0"/>
                          <w:tab w:val="left" w:pos="2268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les différents services (</w:t>
                      </w:r>
                      <w:r w:rsidR="0038206A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organigramme)</w:t>
                      </w:r>
                    </w:p>
                    <w:p w:rsidR="003E5DB4" w:rsidRPr="00D44B56" w:rsidRDefault="003E5DB4" w:rsidP="003E5DB4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0"/>
                          <w:tab w:val="left" w:pos="2268"/>
                          <w:tab w:val="left" w:pos="6096"/>
                        </w:tabs>
                        <w:ind w:right="-567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D44B56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le titre et la fonction du responsable de l’entreprise (gérant, PDG…)</w:t>
                      </w:r>
                    </w:p>
                    <w:p w:rsidR="002837C1" w:rsidRPr="001B317E" w:rsidRDefault="002837C1" w:rsidP="002837C1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</w:pPr>
                      <w:r w:rsidRPr="001B317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 xml:space="preserve">Horaires de fonctionnement, pause </w:t>
                      </w:r>
                    </w:p>
                    <w:p w:rsidR="002837C1" w:rsidRPr="001B317E" w:rsidRDefault="002837C1" w:rsidP="002837C1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</w:pPr>
                      <w:r w:rsidRPr="001B317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Cantine/ restaurant, où manger le midi ?</w:t>
                      </w:r>
                    </w:p>
                    <w:p w:rsidR="002837C1" w:rsidRPr="001B317E" w:rsidRDefault="008C1ACD" w:rsidP="002837C1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</w:pPr>
                      <w:r w:rsidRPr="001B317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Il y a-t</w:t>
                      </w:r>
                      <w:r w:rsidR="002837C1" w:rsidRPr="001B317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-il un comité d'entreprise ? Si oui, que permet-il ?</w:t>
                      </w:r>
                    </w:p>
                    <w:p w:rsidR="002837C1" w:rsidRPr="001B317E" w:rsidRDefault="002837C1" w:rsidP="002837C1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</w:pPr>
                      <w:r w:rsidRPr="001B317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Les syndicats sont-ils présents dans l'entreprise ?</w:t>
                      </w:r>
                    </w:p>
                    <w:p w:rsidR="002837C1" w:rsidRPr="001B317E" w:rsidRDefault="002837C1" w:rsidP="002837C1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2"/>
                        </w:rPr>
                      </w:pPr>
                      <w:r w:rsidRPr="001B317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 xml:space="preserve">L'entreprise embauche-t-elle ? </w:t>
                      </w:r>
                      <w:r w:rsidRPr="001B317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2"/>
                        </w:rPr>
                        <w:t>Si oui, quels sont  les profils qui sont recherchés ?</w:t>
                      </w:r>
                    </w:p>
                    <w:p w:rsidR="002837C1" w:rsidRPr="001B317E" w:rsidRDefault="002837C1" w:rsidP="002837C1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</w:pPr>
                      <w:r w:rsidRPr="001B317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Y a-t-il des perspectives d'avancement dans l'entreprise, des possibilités de promotion interne, de formation(s) ?</w:t>
                      </w:r>
                    </w:p>
                    <w:p w:rsidR="002837C1" w:rsidRPr="001B317E" w:rsidRDefault="008C1ACD" w:rsidP="002837C1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</w:pPr>
                      <w:r w:rsidRPr="001B317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Y a-t-</w:t>
                      </w:r>
                      <w:r w:rsidR="002837C1" w:rsidRPr="001B317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il des règles d'hygiène et de sécurité à respecter ?</w:t>
                      </w:r>
                    </w:p>
                    <w:p w:rsidR="002837C1" w:rsidRPr="001B317E" w:rsidRDefault="001B317E" w:rsidP="002837C1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</w:pPr>
                      <w:r w:rsidRPr="001B317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 xml:space="preserve">Y </w:t>
                      </w:r>
                      <w:r w:rsidR="008C1ACD" w:rsidRPr="001B317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a-t-</w:t>
                      </w:r>
                      <w:r w:rsidR="002837C1" w:rsidRPr="001B317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il des risques d'accidents ?</w:t>
                      </w:r>
                    </w:p>
                    <w:p w:rsidR="00FC162B" w:rsidRDefault="00FC162B" w:rsidP="00037FA0">
                      <w:p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sz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7598" w:rsidRDefault="00637598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637598" w:rsidRDefault="00637598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637598" w:rsidRDefault="00637598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637598" w:rsidRDefault="00637598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637598" w:rsidRDefault="00637598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637598" w:rsidRDefault="00637598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637598" w:rsidRDefault="00637598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637598" w:rsidRDefault="00637598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637598" w:rsidRDefault="00637598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637598" w:rsidRDefault="00637598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637598" w:rsidRDefault="00637598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BF239D" w:rsidRDefault="00BF239D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BF239D" w:rsidRDefault="00BF239D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BF239D" w:rsidRDefault="00BF239D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BF239D" w:rsidRDefault="00BF239D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BF239D" w:rsidRDefault="00BF239D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BF239D" w:rsidRDefault="00BF239D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38206A" w:rsidRDefault="0038206A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BF239D" w:rsidRDefault="00BF239D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2967D5" w:rsidRDefault="002967D5" w:rsidP="002967D5">
      <w:pPr>
        <w:pStyle w:val="Titre1"/>
        <w:numPr>
          <w:ilvl w:val="1"/>
          <w:numId w:val="25"/>
        </w:numPr>
      </w:pPr>
      <w:bookmarkStart w:id="7" w:name="_Toc405238809"/>
      <w:r>
        <w:t>Activité de l'entreprise</w:t>
      </w:r>
      <w:bookmarkEnd w:id="7"/>
    </w:p>
    <w:p w:rsidR="00037FA0" w:rsidRDefault="0025554A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margin">
                  <wp:posOffset>181610</wp:posOffset>
                </wp:positionH>
                <wp:positionV relativeFrom="paragraph">
                  <wp:posOffset>22860</wp:posOffset>
                </wp:positionV>
                <wp:extent cx="3716020" cy="393700"/>
                <wp:effectExtent l="635" t="3810" r="0" b="2540"/>
                <wp:wrapNone/>
                <wp:docPr id="14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02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41C" w:rsidRPr="00037FA0" w:rsidRDefault="00FB441C" w:rsidP="00FB441C">
                            <w:pPr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037FA0"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  <w:t>Cadre à supprimer après rédaction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3" o:spid="_x0000_s1043" type="#_x0000_t202" style="position:absolute;left:0;text-align:left;margin-left:14.3pt;margin-top:1.8pt;width:292.6pt;height:31pt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2m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" filled="f" stroked="f">
                <v:textbox>
                  <w:txbxContent>
                    <w:p w:rsidR="00FB441C" w:rsidRPr="00037FA0" w:rsidRDefault="00FB441C" w:rsidP="00FB441C">
                      <w:pPr>
                        <w:rPr>
                          <w:i/>
                          <w:color w:val="595959" w:themeColor="text1" w:themeTint="A6"/>
                          <w:sz w:val="24"/>
                        </w:rPr>
                      </w:pPr>
                      <w:r w:rsidRPr="00037FA0">
                        <w:rPr>
                          <w:i/>
                          <w:color w:val="595959" w:themeColor="text1" w:themeTint="A6"/>
                          <w:sz w:val="24"/>
                        </w:rPr>
                        <w:t>Cadre à supprimer après rédaction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2BFC" w:rsidRDefault="0025554A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margin">
                  <wp:posOffset>266065</wp:posOffset>
                </wp:positionH>
                <wp:positionV relativeFrom="paragraph">
                  <wp:posOffset>140970</wp:posOffset>
                </wp:positionV>
                <wp:extent cx="6203315" cy="3892550"/>
                <wp:effectExtent l="8890" t="7620" r="7620" b="5080"/>
                <wp:wrapNone/>
                <wp:docPr id="1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3892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FC" w:rsidRPr="00D86190" w:rsidRDefault="00432BFC" w:rsidP="00FB441C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D86190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Cette partie est destinée à présenter en détail l’activité de l’entreprise. Vous </w:t>
                            </w:r>
                            <w:r w:rsidR="00793CB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dev</w:t>
                            </w:r>
                            <w:r w:rsidRPr="00D86190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ez indiquer</w:t>
                            </w:r>
                            <w:r w:rsidR="00793CB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D86190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 :</w:t>
                            </w:r>
                          </w:p>
                          <w:p w:rsidR="00432BFC" w:rsidRDefault="00432BFC" w:rsidP="00FB441C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D86190" w:rsidRPr="00D86190" w:rsidRDefault="00793CB7" w:rsidP="00FB441C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Son s</w:t>
                            </w:r>
                            <w:r w:rsidR="00D86190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ecteur économique</w:t>
                            </w:r>
                          </w:p>
                          <w:p w:rsidR="00432BFC" w:rsidRPr="00256CD2" w:rsidRDefault="00956F82" w:rsidP="00256CD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D86190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Qu’elle est la branche d’activité ?</w:t>
                            </w:r>
                          </w:p>
                          <w:p w:rsidR="00D86190" w:rsidRDefault="00D86190" w:rsidP="00432BFC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Taille</w:t>
                            </w:r>
                          </w:p>
                          <w:p w:rsidR="00D86190" w:rsidRDefault="00D86190" w:rsidP="00432BFC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Structure juridique</w:t>
                            </w:r>
                          </w:p>
                          <w:p w:rsidR="00D86190" w:rsidRDefault="00D86190" w:rsidP="00D86190">
                            <w:pPr>
                              <w:pStyle w:val="Paragraphedeliste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D86190" w:rsidRPr="00D86190" w:rsidRDefault="00793CB7" w:rsidP="00D86190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Son a</w:t>
                            </w:r>
                            <w:r w:rsidR="00D86190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ctivité</w:t>
                            </w:r>
                          </w:p>
                          <w:p w:rsidR="00D86190" w:rsidRDefault="00D86190" w:rsidP="00432BFC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D86190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Que fabrique-t-elle ?</w:t>
                            </w:r>
                          </w:p>
                          <w:p w:rsidR="00432BFC" w:rsidRPr="00D86190" w:rsidRDefault="00432BFC" w:rsidP="00432BFC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D86190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Que produit-elle ? / Quels services rend-elle ?</w:t>
                            </w:r>
                          </w:p>
                          <w:p w:rsidR="00432BFC" w:rsidRPr="00D86190" w:rsidRDefault="00956F82" w:rsidP="00432BFC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D86190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Que vend-elle ?</w:t>
                            </w:r>
                          </w:p>
                          <w:p w:rsidR="00956F82" w:rsidRPr="00D86190" w:rsidRDefault="00956F82" w:rsidP="00D44B56">
                            <w:pPr>
                              <w:pStyle w:val="Paragraphedeliste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D44B56" w:rsidRPr="00D86190" w:rsidRDefault="00D44B56" w:rsidP="00D44B56">
                            <w:pPr>
                              <w:tabs>
                                <w:tab w:val="left" w:pos="0"/>
                                <w:tab w:val="left" w:pos="1418"/>
                                <w:tab w:val="left" w:pos="3686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D86190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Ses relations avec l’extérieur :   </w:t>
                            </w:r>
                            <w:r w:rsidRPr="00D86190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6"/>
                              </w:rPr>
                              <w:t xml:space="preserve"> </w:t>
                            </w:r>
                          </w:p>
                          <w:p w:rsidR="00D44B56" w:rsidRPr="00D86190" w:rsidRDefault="00D44B56" w:rsidP="00D44B56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0"/>
                                <w:tab w:val="left" w:pos="1418"/>
                                <w:tab w:val="left" w:pos="3686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D86190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les fournisseurs</w:t>
                            </w:r>
                          </w:p>
                          <w:p w:rsidR="00D44B56" w:rsidRPr="00D86190" w:rsidRDefault="00D44B56" w:rsidP="00D44B56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  <w:tab w:val="left" w:pos="1418"/>
                                <w:tab w:val="left" w:pos="3686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D86190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les clients</w:t>
                            </w:r>
                          </w:p>
                          <w:p w:rsidR="00D44B56" w:rsidRPr="00D86190" w:rsidRDefault="00D44B56" w:rsidP="00D44B56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  <w:tab w:val="left" w:pos="1418"/>
                                <w:tab w:val="left" w:pos="3686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D86190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fait-elle appel à une sous-traitance ? (détaillez)</w:t>
                            </w:r>
                          </w:p>
                          <w:p w:rsidR="00D44B56" w:rsidRPr="00D86190" w:rsidRDefault="00D44B56" w:rsidP="00D44B56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  <w:tab w:val="left" w:pos="1418"/>
                                <w:tab w:val="left" w:pos="3686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D86190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fait-elle de la publicité ? Sous quelle forme ?</w:t>
                            </w:r>
                          </w:p>
                          <w:p w:rsidR="00956F82" w:rsidRDefault="00956F82" w:rsidP="00956F82">
                            <w:pPr>
                              <w:pStyle w:val="Paragraphedeliste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956F82" w:rsidRDefault="00956F82" w:rsidP="00956F82">
                            <w:pPr>
                              <w:pStyle w:val="Paragraphedeliste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956F82" w:rsidRPr="00432BFC" w:rsidRDefault="00956F82" w:rsidP="00956F82">
                            <w:pPr>
                              <w:pStyle w:val="Paragraphedeliste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432BFC" w:rsidRDefault="00432BFC" w:rsidP="00FB441C">
                            <w:pPr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FB441C" w:rsidRPr="00FB441C" w:rsidRDefault="00FB441C" w:rsidP="00FB441C">
                            <w:r w:rsidRPr="00FB441C">
                              <w:rPr>
                                <w:color w:val="595959" w:themeColor="text1" w:themeTint="A6"/>
                                <w:sz w:val="24"/>
                              </w:rPr>
                              <w:t>Vous pouvez introduire des photos et images de produits commercialisés par l'entreprise. − Rayonnement de l'entreprise (elle vend : dans la région, en France, à l'étranger) − Importance de la production, importance sur le plan régional, national, européen.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2" o:spid="_x0000_s1044" type="#_x0000_t202" style="position:absolute;left:0;text-align:left;margin-left:20.95pt;margin-top:11.1pt;width:488.45pt;height:306.5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" fillcolor="#f2f2f2 [3052]" strokecolor="#7f7f7f [1612]">
                <v:textbox>
                  <w:txbxContent>
                    <w:p w:rsidR="00432BFC" w:rsidRPr="00D86190" w:rsidRDefault="00432BFC" w:rsidP="00FB441C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D86190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 xml:space="preserve">Cette partie est destinée à présenter en détail l’activité de l’entreprise. Vous </w:t>
                      </w:r>
                      <w:r w:rsidR="00793CB7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dev</w:t>
                      </w:r>
                      <w:r w:rsidRPr="00D86190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ez indiquer</w:t>
                      </w:r>
                      <w:r w:rsidR="00793CB7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D86190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 :</w:t>
                      </w:r>
                    </w:p>
                    <w:p w:rsidR="00432BFC" w:rsidRDefault="00432BFC" w:rsidP="00FB441C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</w:p>
                    <w:p w:rsidR="00D86190" w:rsidRPr="00D86190" w:rsidRDefault="00793CB7" w:rsidP="00FB441C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Son s</w:t>
                      </w:r>
                      <w:r w:rsidR="00D86190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ecteur économique</w:t>
                      </w:r>
                    </w:p>
                    <w:p w:rsidR="00432BFC" w:rsidRPr="00256CD2" w:rsidRDefault="00956F82" w:rsidP="00256CD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D86190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Qu’elle est la branche d’activité ?</w:t>
                      </w:r>
                    </w:p>
                    <w:p w:rsidR="00D86190" w:rsidRDefault="00D86190" w:rsidP="00432BFC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Taille</w:t>
                      </w:r>
                    </w:p>
                    <w:p w:rsidR="00D86190" w:rsidRDefault="00D86190" w:rsidP="00432BFC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Structure juridique</w:t>
                      </w:r>
                    </w:p>
                    <w:p w:rsidR="00D86190" w:rsidRDefault="00D86190" w:rsidP="00D86190">
                      <w:pPr>
                        <w:pStyle w:val="Paragraphedeliste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</w:p>
                    <w:p w:rsidR="00D86190" w:rsidRPr="00D86190" w:rsidRDefault="00793CB7" w:rsidP="00D86190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Son a</w:t>
                      </w:r>
                      <w:r w:rsidR="00D86190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ctivité</w:t>
                      </w:r>
                    </w:p>
                    <w:p w:rsidR="00D86190" w:rsidRDefault="00D86190" w:rsidP="00432BFC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D86190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Que fabrique-t-elle ?</w:t>
                      </w:r>
                    </w:p>
                    <w:p w:rsidR="00432BFC" w:rsidRPr="00D86190" w:rsidRDefault="00432BFC" w:rsidP="00432BFC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D86190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Que produit-elle ? / Quels services rend-elle ?</w:t>
                      </w:r>
                    </w:p>
                    <w:p w:rsidR="00432BFC" w:rsidRPr="00D86190" w:rsidRDefault="00956F82" w:rsidP="00432BFC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D86190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Que vend-elle ?</w:t>
                      </w:r>
                    </w:p>
                    <w:p w:rsidR="00956F82" w:rsidRPr="00D86190" w:rsidRDefault="00956F82" w:rsidP="00D44B56">
                      <w:pPr>
                        <w:pStyle w:val="Paragraphedeliste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</w:p>
                    <w:p w:rsidR="00D44B56" w:rsidRPr="00D86190" w:rsidRDefault="00D44B56" w:rsidP="00D44B56">
                      <w:pPr>
                        <w:tabs>
                          <w:tab w:val="left" w:pos="0"/>
                          <w:tab w:val="left" w:pos="1418"/>
                          <w:tab w:val="left" w:pos="3686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D86190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 xml:space="preserve">Ses relations avec l’extérieur :   </w:t>
                      </w:r>
                      <w:r w:rsidRPr="00D86190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6"/>
                        </w:rPr>
                        <w:t xml:space="preserve"> </w:t>
                      </w:r>
                    </w:p>
                    <w:p w:rsidR="00D44B56" w:rsidRPr="00D86190" w:rsidRDefault="00D44B56" w:rsidP="00D44B56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tabs>
                          <w:tab w:val="left" w:pos="0"/>
                          <w:tab w:val="left" w:pos="1418"/>
                          <w:tab w:val="left" w:pos="3686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D86190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les fournisseurs</w:t>
                      </w:r>
                    </w:p>
                    <w:p w:rsidR="00D44B56" w:rsidRPr="00D86190" w:rsidRDefault="00D44B56" w:rsidP="00D44B56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  <w:tab w:val="left" w:pos="1418"/>
                          <w:tab w:val="left" w:pos="3686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D86190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les clients</w:t>
                      </w:r>
                    </w:p>
                    <w:p w:rsidR="00D44B56" w:rsidRPr="00D86190" w:rsidRDefault="00D44B56" w:rsidP="00D44B56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  <w:tab w:val="left" w:pos="1418"/>
                          <w:tab w:val="left" w:pos="3686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D86190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fait-elle appel à une sous-traitance ? (détaillez)</w:t>
                      </w:r>
                    </w:p>
                    <w:p w:rsidR="00D44B56" w:rsidRPr="00D86190" w:rsidRDefault="00D44B56" w:rsidP="00D44B56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  <w:tab w:val="left" w:pos="1418"/>
                          <w:tab w:val="left" w:pos="3686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D86190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fait-elle de la publicité ? Sous quelle forme ?</w:t>
                      </w:r>
                    </w:p>
                    <w:p w:rsidR="00956F82" w:rsidRDefault="00956F82" w:rsidP="00956F82">
                      <w:pPr>
                        <w:pStyle w:val="Paragraphedeliste"/>
                        <w:rPr>
                          <w:color w:val="595959" w:themeColor="text1" w:themeTint="A6"/>
                          <w:sz w:val="24"/>
                        </w:rPr>
                      </w:pPr>
                    </w:p>
                    <w:p w:rsidR="00956F82" w:rsidRDefault="00956F82" w:rsidP="00956F82">
                      <w:pPr>
                        <w:pStyle w:val="Paragraphedeliste"/>
                        <w:rPr>
                          <w:color w:val="595959" w:themeColor="text1" w:themeTint="A6"/>
                          <w:sz w:val="24"/>
                        </w:rPr>
                      </w:pPr>
                    </w:p>
                    <w:p w:rsidR="00956F82" w:rsidRPr="00432BFC" w:rsidRDefault="00956F82" w:rsidP="00956F82">
                      <w:pPr>
                        <w:pStyle w:val="Paragraphedeliste"/>
                        <w:rPr>
                          <w:color w:val="595959" w:themeColor="text1" w:themeTint="A6"/>
                          <w:sz w:val="24"/>
                        </w:rPr>
                      </w:pPr>
                    </w:p>
                    <w:p w:rsidR="00432BFC" w:rsidRDefault="00432BFC" w:rsidP="00FB441C">
                      <w:pPr>
                        <w:rPr>
                          <w:color w:val="595959" w:themeColor="text1" w:themeTint="A6"/>
                          <w:sz w:val="24"/>
                        </w:rPr>
                      </w:pPr>
                    </w:p>
                    <w:p w:rsidR="00FB441C" w:rsidRPr="00FB441C" w:rsidRDefault="00FB441C" w:rsidP="00FB441C">
                      <w:r w:rsidRPr="00FB441C">
                        <w:rPr>
                          <w:color w:val="595959" w:themeColor="text1" w:themeTint="A6"/>
                          <w:sz w:val="24"/>
                        </w:rPr>
                        <w:t>Vous pouvez introduire des photos et images de produits commercialisés par l'entreprise. − Rayonnement de l'entreprise (elle vend : dans la région, en France, à l'étranger) − Importance de la production, importance sur le plan régional, national, européen.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184D0B" w:rsidRDefault="00184D0B" w:rsidP="00184D0B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184D0B" w:rsidRDefault="00184D0B" w:rsidP="00184D0B">
      <w:pPr>
        <w:tabs>
          <w:tab w:val="left" w:pos="0"/>
          <w:tab w:val="left" w:pos="1418"/>
          <w:tab w:val="left" w:pos="6096"/>
        </w:tabs>
        <w:rPr>
          <w:sz w:val="24"/>
        </w:rPr>
      </w:pPr>
    </w:p>
    <w:p w:rsidR="00184D0B" w:rsidRDefault="00184D0B" w:rsidP="00184D0B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184D0B" w:rsidRDefault="00184D0B" w:rsidP="00184D0B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57323B" w:rsidRDefault="0057323B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967D5" w:rsidRDefault="002967D5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967D5" w:rsidRDefault="002967D5" w:rsidP="002967D5">
      <w:pPr>
        <w:pStyle w:val="Titre1"/>
        <w:numPr>
          <w:ilvl w:val="1"/>
          <w:numId w:val="25"/>
        </w:numPr>
      </w:pPr>
      <w:bookmarkStart w:id="8" w:name="_Toc405238810"/>
      <w:r>
        <w:t>Etude d'une profession</w:t>
      </w:r>
      <w:bookmarkEnd w:id="8"/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9279C1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  <w:r w:rsidRPr="00037FA0">
        <w:rPr>
          <w:i/>
          <w:color w:val="595959" w:themeColor="text1" w:themeTint="A6"/>
          <w:sz w:val="24"/>
        </w:rPr>
        <w:t>Cadre à supprimer après rédaction</w:t>
      </w:r>
    </w:p>
    <w:p w:rsidR="00256CD2" w:rsidRDefault="0025554A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margin">
                  <wp:posOffset>266065</wp:posOffset>
                </wp:positionH>
                <wp:positionV relativeFrom="paragraph">
                  <wp:posOffset>92710</wp:posOffset>
                </wp:positionV>
                <wp:extent cx="6203315" cy="3118485"/>
                <wp:effectExtent l="8890" t="6985" r="7620" b="8255"/>
                <wp:wrapNone/>
                <wp:docPr id="12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3118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9C1" w:rsidRDefault="009279C1" w:rsidP="009279C1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Dans cette partie, vous devez présenter un des métiers (poste) de l’entreprise. Pour vous aider, trouvez les réponses aux questions ci-dessous.</w:t>
                            </w:r>
                          </w:p>
                          <w:p w:rsidR="009279C1" w:rsidRDefault="009279C1" w:rsidP="009279C1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C21A28" w:rsidRDefault="00C21A28" w:rsidP="00C21A2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  <w:tab w:val="left" w:pos="1418"/>
                                <w:tab w:val="left" w:pos="6096"/>
                              </w:tabs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E575C4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Es-tu passé dans différents services ? Lesquels ?</w:t>
                            </w:r>
                          </w:p>
                          <w:p w:rsidR="00793CB7" w:rsidRPr="00E575C4" w:rsidRDefault="00793CB7" w:rsidP="00C21A2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  <w:tab w:val="left" w:pos="1418"/>
                                <w:tab w:val="left" w:pos="6096"/>
                              </w:tabs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Quels sont les différents métiers de l'entreprise ?</w:t>
                            </w:r>
                          </w:p>
                          <w:p w:rsidR="00C21A28" w:rsidRDefault="00C21A28" w:rsidP="002A7F73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  <w:tab w:val="left" w:pos="1418"/>
                                <w:tab w:val="left" w:pos="6096"/>
                              </w:tabs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C21A28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Quel</w:t>
                            </w:r>
                            <w:r w:rsidR="009279C1" w:rsidRPr="00C21A28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 professionnel </w:t>
                            </w:r>
                            <w:r w:rsidRPr="00C21A28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avait-vous suivi </w:t>
                            </w:r>
                            <w:r w:rsidR="009279C1" w:rsidRPr="00C21A28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durant ses activités journalières ? </w:t>
                            </w:r>
                          </w:p>
                          <w:p w:rsidR="009279C1" w:rsidRPr="00C21A28" w:rsidRDefault="009279C1" w:rsidP="002A7F73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  <w:tab w:val="left" w:pos="1418"/>
                                <w:tab w:val="left" w:pos="6096"/>
                              </w:tabs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C21A28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Quels sont ses outils de travail ?</w:t>
                            </w:r>
                          </w:p>
                          <w:p w:rsidR="009279C1" w:rsidRPr="00E575C4" w:rsidRDefault="009279C1" w:rsidP="00E575C4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  <w:tab w:val="left" w:pos="1418"/>
                                <w:tab w:val="left" w:pos="6096"/>
                              </w:tabs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E575C4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Quelles sont ses conditions de travail ? (nuit, jour, horaires variables…)</w:t>
                            </w:r>
                          </w:p>
                          <w:p w:rsidR="00E575C4" w:rsidRPr="00E575C4" w:rsidRDefault="009279C1" w:rsidP="00E575C4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  <w:tab w:val="left" w:pos="1418"/>
                                <w:tab w:val="left" w:pos="6096"/>
                              </w:tabs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E575C4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Demande à ces personnes quelles sont les études qu’elles on</w:t>
                            </w:r>
                            <w:r w:rsidR="00E575C4" w:rsidRPr="00E575C4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t entreprises pour aboutir à ce </w:t>
                            </w:r>
                            <w:r w:rsidRPr="00E575C4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métier ?</w:t>
                            </w:r>
                          </w:p>
                          <w:p w:rsidR="009279C1" w:rsidRPr="00E575C4" w:rsidRDefault="009279C1" w:rsidP="00E575C4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  <w:tab w:val="left" w:pos="1418"/>
                                <w:tab w:val="left" w:pos="6096"/>
                              </w:tabs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E575C4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Quelles sont les principales qualités pour travailler </w:t>
                            </w:r>
                            <w:r w:rsidR="00C21A28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à ce poste/dans cette entreprise ? </w:t>
                            </w:r>
                            <w:r w:rsidRPr="00E575C4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:</w:t>
                            </w:r>
                          </w:p>
                          <w:p w:rsidR="009279C1" w:rsidRPr="00E575C4" w:rsidRDefault="00E575C4" w:rsidP="00E575C4">
                            <w:pPr>
                              <w:pStyle w:val="Paragraphedeliste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567"/>
                                <w:tab w:val="left" w:pos="1418"/>
                                <w:tab w:val="left" w:pos="6096"/>
                              </w:tabs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E575C4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physiques</w:t>
                            </w:r>
                          </w:p>
                          <w:p w:rsidR="009279C1" w:rsidRPr="00E575C4" w:rsidRDefault="00E575C4" w:rsidP="00E575C4">
                            <w:pPr>
                              <w:pStyle w:val="Paragraphedeliste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567"/>
                                <w:tab w:val="left" w:pos="1418"/>
                                <w:tab w:val="left" w:pos="6096"/>
                              </w:tabs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E575C4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intellectuelles</w:t>
                            </w:r>
                          </w:p>
                          <w:p w:rsidR="009279C1" w:rsidRPr="00E575C4" w:rsidRDefault="00E575C4" w:rsidP="00E575C4">
                            <w:pPr>
                              <w:pStyle w:val="Paragraphedeliste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567"/>
                                <w:tab w:val="left" w:pos="1418"/>
                                <w:tab w:val="left" w:pos="6096"/>
                              </w:tabs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E575C4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sens des responsabilités</w:t>
                            </w:r>
                          </w:p>
                          <w:p w:rsidR="009279C1" w:rsidRPr="00E575C4" w:rsidRDefault="009279C1" w:rsidP="00E575C4">
                            <w:pPr>
                              <w:pStyle w:val="Paragraphedeliste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567"/>
                                <w:tab w:val="left" w:pos="1418"/>
                                <w:tab w:val="left" w:pos="6096"/>
                              </w:tabs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E575C4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respect des règles de sécurité ?</w:t>
                            </w:r>
                          </w:p>
                          <w:p w:rsidR="009279C1" w:rsidRDefault="009279C1" w:rsidP="00E575C4">
                            <w:pPr>
                              <w:pStyle w:val="Paragraphedeliste"/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9279C1" w:rsidRPr="00037FA0" w:rsidRDefault="009279C1" w:rsidP="009279C1"/>
                          <w:p w:rsidR="009279C1" w:rsidRDefault="009279C1" w:rsidP="009279C1">
                            <w:p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color w:val="262626" w:themeColor="text1" w:themeTint="D9"/>
                                <w:sz w:val="26"/>
                              </w:rPr>
                            </w:pPr>
                          </w:p>
                          <w:p w:rsidR="009279C1" w:rsidRDefault="009279C1" w:rsidP="009279C1">
                            <w:p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color w:val="262626" w:themeColor="text1" w:themeTint="D9"/>
                                <w:sz w:val="26"/>
                              </w:rPr>
                            </w:pPr>
                            <w:r w:rsidRPr="00A657EC">
                              <w:rPr>
                                <w:color w:val="262626" w:themeColor="text1" w:themeTint="D9"/>
                                <w:sz w:val="26"/>
                              </w:rPr>
                              <w:tab/>
                            </w:r>
                          </w:p>
                          <w:p w:rsidR="009279C1" w:rsidRDefault="009279C1" w:rsidP="009279C1">
                            <w:p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color w:val="262626" w:themeColor="text1" w:themeTint="D9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1" o:spid="_x0000_s1045" type="#_x0000_t202" style="position:absolute;left:0;text-align:left;margin-left:20.95pt;margin-top:7.3pt;width:488.45pt;height:245.55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" fillcolor="#f2f2f2 [3052]" strokecolor="#7f7f7f [1612]">
                <v:textbox>
                  <w:txbxContent>
                    <w:p w:rsidR="009279C1" w:rsidRDefault="009279C1" w:rsidP="009279C1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Dans cette partie, vous devez présenter un des métiers (poste) de l’entreprise. Pour vous aider, trouvez les réponses aux questions ci-dessous.</w:t>
                      </w:r>
                    </w:p>
                    <w:p w:rsidR="009279C1" w:rsidRDefault="009279C1" w:rsidP="009279C1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</w:p>
                    <w:p w:rsidR="00C21A28" w:rsidRDefault="00C21A28" w:rsidP="00C21A2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  <w:tab w:val="left" w:pos="1418"/>
                          <w:tab w:val="left" w:pos="6096"/>
                        </w:tabs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E575C4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Es-tu passé dans différents services ? Lesquels ?</w:t>
                      </w:r>
                    </w:p>
                    <w:p w:rsidR="00793CB7" w:rsidRPr="00E575C4" w:rsidRDefault="00793CB7" w:rsidP="00C21A2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  <w:tab w:val="left" w:pos="1418"/>
                          <w:tab w:val="left" w:pos="6096"/>
                        </w:tabs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Quels sont les différents métiers de l'entreprise ?</w:t>
                      </w:r>
                    </w:p>
                    <w:p w:rsidR="00C21A28" w:rsidRDefault="00C21A28" w:rsidP="002A7F73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  <w:tab w:val="left" w:pos="1418"/>
                          <w:tab w:val="left" w:pos="6096"/>
                        </w:tabs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C21A28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Quel</w:t>
                      </w:r>
                      <w:r w:rsidR="009279C1" w:rsidRPr="00C21A28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 xml:space="preserve"> professionnel </w:t>
                      </w:r>
                      <w:r w:rsidRPr="00C21A28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 xml:space="preserve">avait-vous suivi </w:t>
                      </w:r>
                      <w:r w:rsidR="009279C1" w:rsidRPr="00C21A28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 xml:space="preserve">durant ses activités journalières ? </w:t>
                      </w:r>
                    </w:p>
                    <w:p w:rsidR="009279C1" w:rsidRPr="00C21A28" w:rsidRDefault="009279C1" w:rsidP="002A7F73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  <w:tab w:val="left" w:pos="1418"/>
                          <w:tab w:val="left" w:pos="6096"/>
                        </w:tabs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C21A28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Quels sont ses outils de travail ?</w:t>
                      </w:r>
                    </w:p>
                    <w:p w:rsidR="009279C1" w:rsidRPr="00E575C4" w:rsidRDefault="009279C1" w:rsidP="00E575C4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  <w:tab w:val="left" w:pos="1418"/>
                          <w:tab w:val="left" w:pos="6096"/>
                        </w:tabs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E575C4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Quelles sont ses conditions de travail ? (nuit, jour, horaires variables…)</w:t>
                      </w:r>
                    </w:p>
                    <w:p w:rsidR="00E575C4" w:rsidRPr="00E575C4" w:rsidRDefault="009279C1" w:rsidP="00E575C4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  <w:tab w:val="left" w:pos="1418"/>
                          <w:tab w:val="left" w:pos="6096"/>
                        </w:tabs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E575C4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Demande à ces personnes quelles sont les études qu’elles on</w:t>
                      </w:r>
                      <w:r w:rsidR="00E575C4" w:rsidRPr="00E575C4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 xml:space="preserve">t entreprises pour aboutir à ce </w:t>
                      </w:r>
                      <w:r w:rsidRPr="00E575C4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métier ?</w:t>
                      </w:r>
                    </w:p>
                    <w:p w:rsidR="009279C1" w:rsidRPr="00E575C4" w:rsidRDefault="009279C1" w:rsidP="00E575C4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  <w:tab w:val="left" w:pos="1418"/>
                          <w:tab w:val="left" w:pos="6096"/>
                        </w:tabs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E575C4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 xml:space="preserve">Quelles sont les principales qualités pour travailler </w:t>
                      </w:r>
                      <w:r w:rsidR="00C21A28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 xml:space="preserve">à ce poste/dans cette entreprise ? </w:t>
                      </w:r>
                      <w:r w:rsidRPr="00E575C4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:</w:t>
                      </w:r>
                    </w:p>
                    <w:p w:rsidR="009279C1" w:rsidRPr="00E575C4" w:rsidRDefault="00E575C4" w:rsidP="00E575C4">
                      <w:pPr>
                        <w:pStyle w:val="Paragraphedeliste"/>
                        <w:numPr>
                          <w:ilvl w:val="1"/>
                          <w:numId w:val="14"/>
                        </w:numPr>
                        <w:tabs>
                          <w:tab w:val="left" w:pos="567"/>
                          <w:tab w:val="left" w:pos="1418"/>
                          <w:tab w:val="left" w:pos="6096"/>
                        </w:tabs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E575C4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physiques</w:t>
                      </w:r>
                    </w:p>
                    <w:p w:rsidR="009279C1" w:rsidRPr="00E575C4" w:rsidRDefault="00E575C4" w:rsidP="00E575C4">
                      <w:pPr>
                        <w:pStyle w:val="Paragraphedeliste"/>
                        <w:numPr>
                          <w:ilvl w:val="1"/>
                          <w:numId w:val="14"/>
                        </w:numPr>
                        <w:tabs>
                          <w:tab w:val="left" w:pos="567"/>
                          <w:tab w:val="left" w:pos="1418"/>
                          <w:tab w:val="left" w:pos="6096"/>
                        </w:tabs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E575C4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intellectuelles</w:t>
                      </w:r>
                    </w:p>
                    <w:p w:rsidR="009279C1" w:rsidRPr="00E575C4" w:rsidRDefault="00E575C4" w:rsidP="00E575C4">
                      <w:pPr>
                        <w:pStyle w:val="Paragraphedeliste"/>
                        <w:numPr>
                          <w:ilvl w:val="1"/>
                          <w:numId w:val="14"/>
                        </w:numPr>
                        <w:tabs>
                          <w:tab w:val="left" w:pos="567"/>
                          <w:tab w:val="left" w:pos="1418"/>
                          <w:tab w:val="left" w:pos="6096"/>
                        </w:tabs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E575C4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sens des responsabilités</w:t>
                      </w:r>
                    </w:p>
                    <w:p w:rsidR="009279C1" w:rsidRPr="00E575C4" w:rsidRDefault="009279C1" w:rsidP="00E575C4">
                      <w:pPr>
                        <w:pStyle w:val="Paragraphedeliste"/>
                        <w:numPr>
                          <w:ilvl w:val="1"/>
                          <w:numId w:val="14"/>
                        </w:numPr>
                        <w:tabs>
                          <w:tab w:val="left" w:pos="567"/>
                          <w:tab w:val="left" w:pos="1418"/>
                          <w:tab w:val="left" w:pos="6096"/>
                        </w:tabs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E575C4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respect des règles de sécurité ?</w:t>
                      </w:r>
                    </w:p>
                    <w:p w:rsidR="009279C1" w:rsidRDefault="009279C1" w:rsidP="00E575C4">
                      <w:pPr>
                        <w:pStyle w:val="Paragraphedeliste"/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</w:p>
                    <w:p w:rsidR="009279C1" w:rsidRPr="00037FA0" w:rsidRDefault="009279C1" w:rsidP="009279C1"/>
                    <w:p w:rsidR="009279C1" w:rsidRDefault="009279C1" w:rsidP="009279C1">
                      <w:p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color w:val="262626" w:themeColor="text1" w:themeTint="D9"/>
                          <w:sz w:val="26"/>
                        </w:rPr>
                      </w:pPr>
                    </w:p>
                    <w:p w:rsidR="009279C1" w:rsidRDefault="009279C1" w:rsidP="009279C1">
                      <w:p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color w:val="262626" w:themeColor="text1" w:themeTint="D9"/>
                          <w:sz w:val="26"/>
                        </w:rPr>
                      </w:pPr>
                      <w:r w:rsidRPr="00A657EC">
                        <w:rPr>
                          <w:color w:val="262626" w:themeColor="text1" w:themeTint="D9"/>
                          <w:sz w:val="26"/>
                        </w:rPr>
                        <w:tab/>
                      </w:r>
                    </w:p>
                    <w:p w:rsidR="009279C1" w:rsidRDefault="009279C1" w:rsidP="009279C1">
                      <w:p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color w:val="262626" w:themeColor="text1" w:themeTint="D9"/>
                          <w:sz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734E9E" w:rsidRDefault="00734E9E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734E9E" w:rsidRDefault="00734E9E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2614F" w:rsidRDefault="0022614F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734E9E" w:rsidRDefault="00734E9E" w:rsidP="00734E9E">
      <w:pPr>
        <w:pStyle w:val="Titre1"/>
        <w:numPr>
          <w:ilvl w:val="0"/>
          <w:numId w:val="25"/>
        </w:numPr>
        <w:rPr>
          <w:b/>
          <w:u w:val="single"/>
        </w:rPr>
      </w:pPr>
      <w:bookmarkStart w:id="9" w:name="_Toc405238811"/>
      <w:r w:rsidRPr="00734E9E">
        <w:rPr>
          <w:b/>
          <w:u w:val="single"/>
        </w:rPr>
        <w:t>Impressions laissées par le stage</w:t>
      </w:r>
      <w:bookmarkEnd w:id="9"/>
      <w:r w:rsidRPr="00734E9E">
        <w:rPr>
          <w:b/>
          <w:u w:val="single"/>
        </w:rPr>
        <w:t xml:space="preserve"> </w:t>
      </w:r>
    </w:p>
    <w:p w:rsidR="0022614F" w:rsidRDefault="0022614F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AD0A22" w:rsidRDefault="00AD0A22" w:rsidP="00AD0A2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  <w:r w:rsidRPr="00037FA0">
        <w:rPr>
          <w:i/>
          <w:color w:val="595959" w:themeColor="text1" w:themeTint="A6"/>
          <w:sz w:val="24"/>
        </w:rPr>
        <w:t>Cadre à supprimer après rédaction</w:t>
      </w:r>
    </w:p>
    <w:p w:rsidR="00AD0A22" w:rsidRDefault="0025554A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margin">
                  <wp:posOffset>266065</wp:posOffset>
                </wp:positionH>
                <wp:positionV relativeFrom="paragraph">
                  <wp:posOffset>56515</wp:posOffset>
                </wp:positionV>
                <wp:extent cx="6225540" cy="2292350"/>
                <wp:effectExtent l="8890" t="8890" r="13970" b="13335"/>
                <wp:wrapNone/>
                <wp:docPr id="1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2292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302" w:rsidRDefault="00C77302" w:rsidP="001D55EC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1D55EC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Dans cette partie, </w:t>
                            </w:r>
                            <w:r w:rsidR="001D55EC" w:rsidRPr="001D55EC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tu dois e</w:t>
                            </w:r>
                            <w:r w:rsidRPr="001D55EC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xprime</w:t>
                            </w:r>
                            <w:r w:rsidR="001D55EC" w:rsidRPr="001D55EC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r</w:t>
                            </w:r>
                            <w:r w:rsidRPr="001D55EC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 ton sentiment </w:t>
                            </w:r>
                            <w:r w:rsidR="00793CB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durant le stage. Rédige ce qui s'est passé, ce que tu as fait et ressenti de manière chronologique et détaillée.</w:t>
                            </w:r>
                          </w:p>
                          <w:p w:rsidR="00793CB7" w:rsidRDefault="00793CB7" w:rsidP="001D55EC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793CB7" w:rsidRPr="00793CB7" w:rsidRDefault="00793CB7" w:rsidP="001D55EC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</w:rPr>
                            </w:pPr>
                            <w:r w:rsidRPr="00793CB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</w:rPr>
                              <w:t>Quelques questions auxquelles tu dois répondre, pour t'aider...</w:t>
                            </w:r>
                          </w:p>
                          <w:p w:rsidR="00C77302" w:rsidRPr="001D55EC" w:rsidRDefault="00C77302" w:rsidP="001D55EC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67"/>
                                <w:tab w:val="left" w:pos="1418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1D55EC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Comment as-tu trouvé cette entreprise ?</w:t>
                            </w:r>
                          </w:p>
                          <w:p w:rsidR="00C77302" w:rsidRPr="001D55EC" w:rsidRDefault="00C77302" w:rsidP="001D55EC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67"/>
                                <w:tab w:val="left" w:pos="1418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1D55EC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Que penses-tu du travail effectué par les différents employés ?</w:t>
                            </w:r>
                          </w:p>
                          <w:p w:rsidR="00C77302" w:rsidRPr="001D55EC" w:rsidRDefault="00C77302" w:rsidP="001D55EC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67"/>
                                <w:tab w:val="left" w:pos="1418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1D55EC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Par quoi as-tu été particulièrement intéressé ?</w:t>
                            </w:r>
                          </w:p>
                          <w:p w:rsidR="00C77302" w:rsidRPr="001D55EC" w:rsidRDefault="00C77302" w:rsidP="001D55EC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67"/>
                                <w:tab w:val="left" w:pos="1418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1D55EC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L’idée que tu avais d’une entreprise correspond-elle à ce que tu as vu ?</w:t>
                            </w:r>
                          </w:p>
                          <w:p w:rsidR="00C77302" w:rsidRPr="001D55EC" w:rsidRDefault="00C77302" w:rsidP="001D55EC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67"/>
                                <w:tab w:val="left" w:pos="1418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1D55EC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As-tu effectué certaines tâches ? Lesquelles ?</w:t>
                            </w:r>
                          </w:p>
                          <w:p w:rsidR="00AD0A22" w:rsidRDefault="00C77302" w:rsidP="00AD0A22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67"/>
                                <w:tab w:val="left" w:pos="1418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1D55EC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  <w:t>As-tu apprécié ces travaux et les ordres donnés ? Pourquoi ?</w:t>
                            </w:r>
                          </w:p>
                          <w:p w:rsidR="00AD0A22" w:rsidRDefault="00AD0A22" w:rsidP="00AD0A22">
                            <w:pPr>
                              <w:pStyle w:val="Paragraphedeliste"/>
                              <w:tabs>
                                <w:tab w:val="left" w:pos="567"/>
                                <w:tab w:val="left" w:pos="1418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AD0A22" w:rsidRDefault="00AD0A22" w:rsidP="00AD0A22">
                            <w:pPr>
                              <w:pStyle w:val="Paragraphedeliste"/>
                              <w:tabs>
                                <w:tab w:val="left" w:pos="567"/>
                                <w:tab w:val="left" w:pos="1418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C77302" w:rsidRPr="00037FA0" w:rsidRDefault="00C77302" w:rsidP="00C77302"/>
                          <w:p w:rsidR="00C77302" w:rsidRDefault="00C77302" w:rsidP="00C77302">
                            <w:p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color w:val="262626" w:themeColor="text1" w:themeTint="D9"/>
                                <w:sz w:val="26"/>
                              </w:rPr>
                            </w:pPr>
                          </w:p>
                          <w:p w:rsidR="00C77302" w:rsidRDefault="00C77302" w:rsidP="00C77302">
                            <w:p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color w:val="262626" w:themeColor="text1" w:themeTint="D9"/>
                                <w:sz w:val="26"/>
                              </w:rPr>
                            </w:pPr>
                            <w:r w:rsidRPr="00A657EC">
                              <w:rPr>
                                <w:color w:val="262626" w:themeColor="text1" w:themeTint="D9"/>
                                <w:sz w:val="26"/>
                              </w:rPr>
                              <w:tab/>
                            </w:r>
                          </w:p>
                          <w:p w:rsidR="00C77302" w:rsidRDefault="00C77302" w:rsidP="00C77302">
                            <w:p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color w:val="262626" w:themeColor="text1" w:themeTint="D9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2" o:spid="_x0000_s1046" type="#_x0000_t202" style="position:absolute;margin-left:20.95pt;margin-top:4.45pt;width:490.2pt;height:180.5pt;z-index:25175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" fillcolor="#f2f2f2 [3052]" strokecolor="#7f7f7f [1612]">
                <v:textbox>
                  <w:txbxContent>
                    <w:p w:rsidR="00C77302" w:rsidRDefault="00C77302" w:rsidP="001D55EC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1D55EC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 xml:space="preserve">Dans cette partie, </w:t>
                      </w:r>
                      <w:r w:rsidR="001D55EC" w:rsidRPr="001D55EC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tu dois e</w:t>
                      </w:r>
                      <w:r w:rsidRPr="001D55EC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xprime</w:t>
                      </w:r>
                      <w:r w:rsidR="001D55EC" w:rsidRPr="001D55EC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r</w:t>
                      </w:r>
                      <w:r w:rsidRPr="001D55EC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 xml:space="preserve"> ton sentiment </w:t>
                      </w:r>
                      <w:r w:rsidR="00793CB7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durant le stage. Rédige ce qui s'est passé, ce que tu as fait et ressenti de manière chronologique et détaillée.</w:t>
                      </w:r>
                    </w:p>
                    <w:p w:rsidR="00793CB7" w:rsidRDefault="00793CB7" w:rsidP="001D55EC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</w:p>
                    <w:p w:rsidR="00793CB7" w:rsidRPr="00793CB7" w:rsidRDefault="00793CB7" w:rsidP="001D55EC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</w:rPr>
                      </w:pPr>
                      <w:r w:rsidRPr="00793CB7">
                        <w:rPr>
                          <w:rFonts w:ascii="Arial" w:hAnsi="Arial" w:cs="Arial"/>
                          <w:i/>
                          <w:color w:val="595959" w:themeColor="text1" w:themeTint="A6"/>
                        </w:rPr>
                        <w:t>Quelques questions auxquelles tu dois répondre, pour t'aider...</w:t>
                      </w:r>
                    </w:p>
                    <w:p w:rsidR="00C77302" w:rsidRPr="001D55EC" w:rsidRDefault="00C77302" w:rsidP="001D55EC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left" w:pos="567"/>
                          <w:tab w:val="left" w:pos="1418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1D55EC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Comment as-tu trouvé cette entreprise ?</w:t>
                      </w:r>
                    </w:p>
                    <w:p w:rsidR="00C77302" w:rsidRPr="001D55EC" w:rsidRDefault="00C77302" w:rsidP="001D55EC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left" w:pos="567"/>
                          <w:tab w:val="left" w:pos="1418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1D55EC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Que penses-tu du travail effectué par les différents employés ?</w:t>
                      </w:r>
                    </w:p>
                    <w:p w:rsidR="00C77302" w:rsidRPr="001D55EC" w:rsidRDefault="00C77302" w:rsidP="001D55EC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left" w:pos="567"/>
                          <w:tab w:val="left" w:pos="1418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1D55EC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Par quoi as-tu été particulièrement intéressé ?</w:t>
                      </w:r>
                    </w:p>
                    <w:p w:rsidR="00C77302" w:rsidRPr="001D55EC" w:rsidRDefault="00C77302" w:rsidP="001D55EC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left" w:pos="567"/>
                          <w:tab w:val="left" w:pos="1418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1D55EC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L’idée que tu avais d’une entreprise correspond-elle à ce que tu as vu ?</w:t>
                      </w:r>
                    </w:p>
                    <w:p w:rsidR="00C77302" w:rsidRPr="001D55EC" w:rsidRDefault="00C77302" w:rsidP="001D55EC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left" w:pos="567"/>
                          <w:tab w:val="left" w:pos="1418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1D55EC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As-tu effectué certaines tâches ? Lesquelles ?</w:t>
                      </w:r>
                    </w:p>
                    <w:p w:rsidR="00AD0A22" w:rsidRDefault="00C77302" w:rsidP="00AD0A22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left" w:pos="567"/>
                          <w:tab w:val="left" w:pos="1418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1D55EC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  <w:t>As-tu apprécié ces travaux et les ordres donnés ? Pourquoi ?</w:t>
                      </w:r>
                    </w:p>
                    <w:p w:rsidR="00AD0A22" w:rsidRDefault="00AD0A22" w:rsidP="00AD0A22">
                      <w:pPr>
                        <w:pStyle w:val="Paragraphedeliste"/>
                        <w:tabs>
                          <w:tab w:val="left" w:pos="567"/>
                          <w:tab w:val="left" w:pos="1418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</w:p>
                    <w:p w:rsidR="00AD0A22" w:rsidRDefault="00AD0A22" w:rsidP="00AD0A22">
                      <w:pPr>
                        <w:pStyle w:val="Paragraphedeliste"/>
                        <w:tabs>
                          <w:tab w:val="left" w:pos="567"/>
                          <w:tab w:val="left" w:pos="1418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</w:p>
                    <w:p w:rsidR="00C77302" w:rsidRPr="00037FA0" w:rsidRDefault="00C77302" w:rsidP="00C77302"/>
                    <w:p w:rsidR="00C77302" w:rsidRDefault="00C77302" w:rsidP="00C77302">
                      <w:p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color w:val="262626" w:themeColor="text1" w:themeTint="D9"/>
                          <w:sz w:val="26"/>
                        </w:rPr>
                      </w:pPr>
                    </w:p>
                    <w:p w:rsidR="00C77302" w:rsidRDefault="00C77302" w:rsidP="00C77302">
                      <w:p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color w:val="262626" w:themeColor="text1" w:themeTint="D9"/>
                          <w:sz w:val="26"/>
                        </w:rPr>
                      </w:pPr>
                      <w:r w:rsidRPr="00A657EC">
                        <w:rPr>
                          <w:color w:val="262626" w:themeColor="text1" w:themeTint="D9"/>
                          <w:sz w:val="26"/>
                        </w:rPr>
                        <w:tab/>
                      </w:r>
                    </w:p>
                    <w:p w:rsidR="00C77302" w:rsidRDefault="00C77302" w:rsidP="00C77302">
                      <w:p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color w:val="262626" w:themeColor="text1" w:themeTint="D9"/>
                          <w:sz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734E9E" w:rsidRPr="00734E9E" w:rsidRDefault="00734E9E" w:rsidP="00734E9E">
      <w:pPr>
        <w:pStyle w:val="Titre1"/>
        <w:numPr>
          <w:ilvl w:val="0"/>
          <w:numId w:val="25"/>
        </w:numPr>
        <w:rPr>
          <w:b/>
          <w:u w:val="single"/>
        </w:rPr>
      </w:pPr>
      <w:bookmarkStart w:id="10" w:name="_Toc405238812"/>
      <w:r w:rsidRPr="00734E9E">
        <w:rPr>
          <w:b/>
          <w:u w:val="single"/>
        </w:rPr>
        <w:t>Conclusion bilan</w:t>
      </w:r>
      <w:bookmarkEnd w:id="10"/>
    </w:p>
    <w:p w:rsidR="00793CB7" w:rsidRDefault="0025554A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margin">
                  <wp:posOffset>266065</wp:posOffset>
                </wp:positionH>
                <wp:positionV relativeFrom="paragraph">
                  <wp:posOffset>-1270</wp:posOffset>
                </wp:positionV>
                <wp:extent cx="3423285" cy="676910"/>
                <wp:effectExtent l="0" t="0" r="0" b="635"/>
                <wp:wrapNone/>
                <wp:docPr id="10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76E" w:rsidRPr="00037FA0" w:rsidRDefault="004A276E" w:rsidP="004A276E">
                            <w:pPr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037FA0"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  <w:t>Cadre à supprimer après rédaction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047" type="#_x0000_t202" style="position:absolute;left:0;text-align:left;margin-left:20.95pt;margin-top:-.1pt;width:269.55pt;height:53.3pt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" filled="f" fillcolor="#f2f2f2 [3052]" stroked="f">
                <v:textbox>
                  <w:txbxContent>
                    <w:p w:rsidR="004A276E" w:rsidRPr="00037FA0" w:rsidRDefault="004A276E" w:rsidP="004A276E">
                      <w:pPr>
                        <w:rPr>
                          <w:i/>
                          <w:color w:val="595959" w:themeColor="text1" w:themeTint="A6"/>
                          <w:sz w:val="24"/>
                        </w:rPr>
                      </w:pPr>
                      <w:r w:rsidRPr="00037FA0">
                        <w:rPr>
                          <w:i/>
                          <w:color w:val="595959" w:themeColor="text1" w:themeTint="A6"/>
                          <w:sz w:val="24"/>
                        </w:rPr>
                        <w:t>Cadre à supprimer après rédaction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3CB7" w:rsidRDefault="0025554A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margin">
                  <wp:posOffset>344170</wp:posOffset>
                </wp:positionH>
                <wp:positionV relativeFrom="paragraph">
                  <wp:posOffset>164465</wp:posOffset>
                </wp:positionV>
                <wp:extent cx="6147435" cy="2324100"/>
                <wp:effectExtent l="10795" t="12065" r="13970" b="6985"/>
                <wp:wrapNone/>
                <wp:docPr id="9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2324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6E" w:rsidRPr="004A276E" w:rsidRDefault="004A276E" w:rsidP="004A276E">
                            <w:p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</w:pPr>
                            <w:r w:rsidRPr="004A276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Dans cette partie finale, tu dois donner ton avis, avoir une réflexion personnel sur le stage.</w:t>
                            </w:r>
                          </w:p>
                          <w:p w:rsidR="004A276E" w:rsidRDefault="004A276E" w:rsidP="004A276E">
                            <w:p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</w:pPr>
                          </w:p>
                          <w:p w:rsidR="004A276E" w:rsidRPr="004A276E" w:rsidRDefault="004A276E" w:rsidP="004A276E">
                            <w:p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exemples de questionnements que tu peux avoir :</w:t>
                            </w:r>
                          </w:p>
                          <w:p w:rsidR="004A276E" w:rsidRPr="004A276E" w:rsidRDefault="004A276E" w:rsidP="004A276E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Qu'est-ce que le stage t'as</w:t>
                            </w:r>
                            <w:r w:rsidRPr="004A276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 xml:space="preserve"> apporté ?</w:t>
                            </w:r>
                          </w:p>
                          <w:p w:rsidR="004A276E" w:rsidRPr="004A276E" w:rsidRDefault="004A276E" w:rsidP="004A276E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</w:pPr>
                            <w:r w:rsidRPr="004A276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était-ce une bonne ou une mauvaise expérience ?</w:t>
                            </w:r>
                          </w:p>
                          <w:p w:rsidR="004A276E" w:rsidRPr="004A276E" w:rsidRDefault="004A276E" w:rsidP="004A276E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Quelle est la différence</w:t>
                            </w:r>
                            <w:r w:rsidRPr="004A276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 xml:space="preserve"> avec le collège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 xml:space="preserve"> ?</w:t>
                            </w:r>
                          </w:p>
                          <w:p w:rsidR="004A276E" w:rsidRPr="004A276E" w:rsidRDefault="004A276E" w:rsidP="004A276E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</w:pPr>
                            <w:r w:rsidRPr="004A276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Quel rapport as-tu eu avec les personnes de l'entreprise ? Que t-ont-elle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s</w:t>
                            </w:r>
                            <w:r w:rsidRPr="004A276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 xml:space="preserve"> apporté ?</w:t>
                            </w:r>
                          </w:p>
                          <w:p w:rsidR="004A276E" w:rsidRPr="004A276E" w:rsidRDefault="004A276E" w:rsidP="004A276E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67"/>
                                <w:tab w:val="left" w:pos="1418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AD0A22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4"/>
                              </w:rPr>
                              <w:t xml:space="preserve">Tu as une idée précise de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4"/>
                              </w:rPr>
                              <w:t>ce que tu veux faire plus tard ?</w:t>
                            </w:r>
                          </w:p>
                          <w:p w:rsidR="004A276E" w:rsidRPr="00AD0A22" w:rsidRDefault="004A276E" w:rsidP="004A276E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67"/>
                                <w:tab w:val="left" w:pos="1418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4"/>
                              </w:rPr>
                              <w:t>C</w:t>
                            </w:r>
                            <w:r w:rsidRPr="00AD0A22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4"/>
                              </w:rPr>
                              <w:t>e stage a-t-il permis de confirmer ton projet ? Pourquoi ?</w:t>
                            </w:r>
                          </w:p>
                          <w:p w:rsidR="004A276E" w:rsidRPr="004A276E" w:rsidRDefault="004A276E" w:rsidP="004A276E">
                            <w:pPr>
                              <w:pStyle w:val="Paragraphedeliste"/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color w:val="595959" w:themeColor="text1" w:themeTint="A6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5" o:spid="_x0000_s1048" type="#_x0000_t202" style="position:absolute;left:0;text-align:left;margin-left:27.1pt;margin-top:12.95pt;width:484.05pt;height:183pt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" fillcolor="#f2f2f2 [3052]" strokecolor="#7f7f7f [1612]">
                <v:textbox>
                  <w:txbxContent>
                    <w:p w:rsidR="004A276E" w:rsidRPr="004A276E" w:rsidRDefault="004A276E" w:rsidP="004A276E">
                      <w:p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</w:pPr>
                      <w:r w:rsidRPr="004A276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Dans cette partie finale, tu dois donner ton avis, avoir une réflexion personnel sur le stage.</w:t>
                      </w:r>
                    </w:p>
                    <w:p w:rsidR="004A276E" w:rsidRDefault="004A276E" w:rsidP="004A276E">
                      <w:p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</w:pPr>
                    </w:p>
                    <w:p w:rsidR="004A276E" w:rsidRPr="004A276E" w:rsidRDefault="004A276E" w:rsidP="004A276E">
                      <w:p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exemples de questionnements que tu peux avoir :</w:t>
                      </w:r>
                    </w:p>
                    <w:p w:rsidR="004A276E" w:rsidRPr="004A276E" w:rsidRDefault="004A276E" w:rsidP="004A276E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Qu'est-ce que le stage t'as</w:t>
                      </w:r>
                      <w:r w:rsidRPr="004A276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 xml:space="preserve"> apporté ?</w:t>
                      </w:r>
                    </w:p>
                    <w:p w:rsidR="004A276E" w:rsidRPr="004A276E" w:rsidRDefault="004A276E" w:rsidP="004A276E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</w:pPr>
                      <w:r w:rsidRPr="004A276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était-ce une bonne ou une mauvaise expérience ?</w:t>
                      </w:r>
                    </w:p>
                    <w:p w:rsidR="004A276E" w:rsidRPr="004A276E" w:rsidRDefault="004A276E" w:rsidP="004A276E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Quelle est la différence</w:t>
                      </w:r>
                      <w:r w:rsidRPr="004A276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 xml:space="preserve"> avec le collège</w:t>
                      </w: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 xml:space="preserve"> ?</w:t>
                      </w:r>
                    </w:p>
                    <w:p w:rsidR="004A276E" w:rsidRPr="004A276E" w:rsidRDefault="004A276E" w:rsidP="004A276E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</w:pPr>
                      <w:r w:rsidRPr="004A276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Quel rapport as-tu eu avec les personnes de l'entreprise ? Que t-ont-elle</w:t>
                      </w: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s</w:t>
                      </w:r>
                      <w:r w:rsidRPr="004A276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 xml:space="preserve"> apporté ?</w:t>
                      </w:r>
                    </w:p>
                    <w:p w:rsidR="004A276E" w:rsidRPr="004A276E" w:rsidRDefault="004A276E" w:rsidP="004A276E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tabs>
                          <w:tab w:val="left" w:pos="567"/>
                          <w:tab w:val="left" w:pos="1418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 w:rsidRPr="00AD0A22"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4"/>
                        </w:rPr>
                        <w:t xml:space="preserve">Tu as une idée précise de </w:t>
                      </w:r>
                      <w:r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4"/>
                        </w:rPr>
                        <w:t>ce que tu veux faire plus tard ?</w:t>
                      </w:r>
                    </w:p>
                    <w:p w:rsidR="004A276E" w:rsidRPr="00AD0A22" w:rsidRDefault="004A276E" w:rsidP="004A276E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tabs>
                          <w:tab w:val="left" w:pos="567"/>
                          <w:tab w:val="left" w:pos="1418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4"/>
                        </w:rPr>
                        <w:t>C</w:t>
                      </w:r>
                      <w:r w:rsidRPr="00AD0A22"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4"/>
                        </w:rPr>
                        <w:t>e stage a-t-il permis de confirmer ton projet ? Pourquoi ?</w:t>
                      </w:r>
                    </w:p>
                    <w:p w:rsidR="004A276E" w:rsidRPr="004A276E" w:rsidRDefault="004A276E" w:rsidP="004A276E">
                      <w:pPr>
                        <w:pStyle w:val="Paragraphedeliste"/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color w:val="595959" w:themeColor="text1" w:themeTint="A6"/>
                          <w:sz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276E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4A276E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4A276E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93CB7" w:rsidRDefault="00793CB7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4A276E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4A276E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4A276E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4A276E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4A276E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93CB7" w:rsidRDefault="00793CB7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4A276E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4A276E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4A276E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4A276E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34E9E" w:rsidRDefault="00734E9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34E9E" w:rsidRPr="00734E9E" w:rsidRDefault="00734E9E" w:rsidP="00734E9E">
      <w:pPr>
        <w:pStyle w:val="Titre1"/>
        <w:numPr>
          <w:ilvl w:val="0"/>
          <w:numId w:val="25"/>
        </w:numPr>
        <w:rPr>
          <w:b/>
          <w:u w:val="single"/>
        </w:rPr>
      </w:pPr>
      <w:bookmarkStart w:id="11" w:name="_Toc405238813"/>
      <w:r w:rsidRPr="00734E9E">
        <w:rPr>
          <w:b/>
          <w:u w:val="single"/>
        </w:rPr>
        <w:t>Remerciement</w:t>
      </w:r>
      <w:bookmarkEnd w:id="11"/>
    </w:p>
    <w:p w:rsidR="00A01CD4" w:rsidRDefault="0025554A" w:rsidP="00A01CD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12065</wp:posOffset>
                </wp:positionV>
                <wp:extent cx="3423285" cy="240030"/>
                <wp:effectExtent l="0" t="2540" r="0" b="0"/>
                <wp:wrapNone/>
                <wp:docPr id="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CD4" w:rsidRPr="00037FA0" w:rsidRDefault="00A01CD4" w:rsidP="00A01CD4">
                            <w:pPr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037FA0"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  <w:t>Cadre à supprimer après rédaction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049" type="#_x0000_t202" style="position:absolute;left:0;text-align:left;margin-left:15.55pt;margin-top:.95pt;width:269.55pt;height:18.9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" filled="f" fillcolor="#f2f2f2 [3052]" stroked="f">
                <v:textbox>
                  <w:txbxContent>
                    <w:p w:rsidR="00A01CD4" w:rsidRPr="00037FA0" w:rsidRDefault="00A01CD4" w:rsidP="00A01CD4">
                      <w:pPr>
                        <w:rPr>
                          <w:i/>
                          <w:color w:val="595959" w:themeColor="text1" w:themeTint="A6"/>
                          <w:sz w:val="24"/>
                        </w:rPr>
                      </w:pPr>
                      <w:r w:rsidRPr="00037FA0">
                        <w:rPr>
                          <w:i/>
                          <w:color w:val="595959" w:themeColor="text1" w:themeTint="A6"/>
                          <w:sz w:val="24"/>
                        </w:rPr>
                        <w:t>Cadre à supprimer après rédaction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CD4" w:rsidRDefault="0025554A" w:rsidP="00A01CD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margin">
                  <wp:posOffset>294640</wp:posOffset>
                </wp:positionH>
                <wp:positionV relativeFrom="paragraph">
                  <wp:posOffset>91440</wp:posOffset>
                </wp:positionV>
                <wp:extent cx="6196965" cy="328295"/>
                <wp:effectExtent l="8890" t="5715" r="13970" b="8890"/>
                <wp:wrapNone/>
                <wp:docPr id="7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328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CD4" w:rsidRPr="007C7274" w:rsidRDefault="00A01CD4" w:rsidP="00A01CD4">
                            <w:p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</w:pPr>
                            <w:r w:rsidRPr="007C7274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Remercie ici, les personnes qui sont intervenues durant le stage</w:t>
                            </w:r>
                            <w:r w:rsidR="007C7274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8" o:spid="_x0000_s1050" type="#_x0000_t202" style="position:absolute;left:0;text-align:left;margin-left:23.2pt;margin-top:7.2pt;width:487.95pt;height:25.85pt;z-index: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" fillcolor="#f2f2f2 [3052]" strokecolor="#7f7f7f [1612]">
                <v:textbox>
                  <w:txbxContent>
                    <w:p w:rsidR="00A01CD4" w:rsidRPr="007C7274" w:rsidRDefault="00A01CD4" w:rsidP="00A01CD4">
                      <w:p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</w:pPr>
                      <w:r w:rsidRPr="007C7274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Remercie ici, les personnes qui sont intervenues durant le stage</w:t>
                      </w:r>
                      <w:r w:rsidR="007C7274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CD4" w:rsidRDefault="00A01CD4" w:rsidP="00A01CD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A01CD4" w:rsidRDefault="00A01CD4" w:rsidP="00A01CD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C7274" w:rsidRDefault="007C7274" w:rsidP="00A01CD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34E9E" w:rsidRDefault="00734E9E" w:rsidP="00A01CD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34E9E" w:rsidRPr="00734E9E" w:rsidRDefault="00734E9E" w:rsidP="00734E9E">
      <w:pPr>
        <w:pStyle w:val="Titre1"/>
        <w:numPr>
          <w:ilvl w:val="0"/>
          <w:numId w:val="25"/>
        </w:numPr>
        <w:rPr>
          <w:b/>
          <w:u w:val="single"/>
        </w:rPr>
      </w:pPr>
      <w:bookmarkStart w:id="12" w:name="_Toc405238814"/>
      <w:r w:rsidRPr="00734E9E">
        <w:rPr>
          <w:b/>
          <w:u w:val="single"/>
        </w:rPr>
        <w:t>Source, bibliographie (si besoin)</w:t>
      </w:r>
      <w:bookmarkEnd w:id="12"/>
    </w:p>
    <w:p w:rsidR="00F540E6" w:rsidRDefault="0025554A" w:rsidP="00734E9E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margin">
                  <wp:posOffset>161290</wp:posOffset>
                </wp:positionH>
                <wp:positionV relativeFrom="paragraph">
                  <wp:posOffset>168275</wp:posOffset>
                </wp:positionV>
                <wp:extent cx="3423285" cy="240030"/>
                <wp:effectExtent l="0" t="0" r="0" b="1270"/>
                <wp:wrapNone/>
                <wp:docPr id="4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274" w:rsidRPr="00037FA0" w:rsidRDefault="007C7274" w:rsidP="007C7274">
                            <w:pPr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037FA0"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  <w:t>Cadre à supprimer après rédaction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051" type="#_x0000_t202" style="position:absolute;left:0;text-align:left;margin-left:12.7pt;margin-top:13.25pt;width:269.55pt;height:18.9pt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" filled="f" fillcolor="#f2f2f2 [3052]" stroked="f">
                <v:textbox>
                  <w:txbxContent>
                    <w:p w:rsidR="007C7274" w:rsidRPr="00037FA0" w:rsidRDefault="007C7274" w:rsidP="007C7274">
                      <w:pPr>
                        <w:rPr>
                          <w:i/>
                          <w:color w:val="595959" w:themeColor="text1" w:themeTint="A6"/>
                          <w:sz w:val="24"/>
                        </w:rPr>
                      </w:pPr>
                      <w:r w:rsidRPr="00037FA0">
                        <w:rPr>
                          <w:i/>
                          <w:color w:val="595959" w:themeColor="text1" w:themeTint="A6"/>
                          <w:sz w:val="24"/>
                        </w:rPr>
                        <w:t>Cadre à supprimer après rédaction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7274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C7274" w:rsidRDefault="0025554A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margin">
                  <wp:posOffset>258445</wp:posOffset>
                </wp:positionH>
                <wp:positionV relativeFrom="paragraph">
                  <wp:posOffset>72390</wp:posOffset>
                </wp:positionV>
                <wp:extent cx="6233160" cy="680720"/>
                <wp:effectExtent l="10795" t="5715" r="13970" b="8890"/>
                <wp:wrapNone/>
                <wp:docPr id="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680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274" w:rsidRDefault="007C7274" w:rsidP="007C7274">
                            <w:p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Si tu as utilisé des livres, des documents pour rédiger ton rapport de stage, tu dois citer ici leurs titres et leurs auteurs.</w:t>
                            </w:r>
                          </w:p>
                          <w:p w:rsidR="007C7274" w:rsidRPr="007C7274" w:rsidRDefault="007C7274" w:rsidP="007C7274">
                            <w:p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 xml:space="preserve">Tu dois faire de même si tu as utiliser des sites web.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0" o:spid="_x0000_s1052" type="#_x0000_t202" style="position:absolute;left:0;text-align:left;margin-left:20.35pt;margin-top:5.7pt;width:490.8pt;height:53.6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" fillcolor="#f2f2f2 [3052]" strokecolor="#7f7f7f [1612]">
                <v:textbox>
                  <w:txbxContent>
                    <w:p w:rsidR="007C7274" w:rsidRDefault="007C7274" w:rsidP="007C7274">
                      <w:p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Si tu as utilisé des livres, des documents pour rédiger ton rapport de stage, tu dois citer ici leurs titres et leurs auteurs.</w:t>
                      </w:r>
                    </w:p>
                    <w:p w:rsidR="007C7274" w:rsidRPr="007C7274" w:rsidRDefault="007C7274" w:rsidP="007C7274">
                      <w:p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 xml:space="preserve">Tu dois faire de même si tu as utiliser des sites web.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7274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C7274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C7274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C7274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C7274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C7274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C7274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C7274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C7274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F540E6" w:rsidRPr="007C7274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jc w:val="center"/>
        <w:rPr>
          <w:b/>
          <w:sz w:val="44"/>
        </w:rPr>
      </w:pPr>
      <w:r>
        <w:rPr>
          <w:b/>
          <w:sz w:val="44"/>
        </w:rPr>
        <w:t>A</w:t>
      </w:r>
      <w:r w:rsidR="00F540E6" w:rsidRPr="007C7274">
        <w:rPr>
          <w:b/>
          <w:sz w:val="44"/>
        </w:rPr>
        <w:t>nnexe</w:t>
      </w:r>
      <w:r>
        <w:rPr>
          <w:b/>
          <w:sz w:val="44"/>
        </w:rPr>
        <w:t>s</w:t>
      </w:r>
    </w:p>
    <w:p w:rsidR="007C7274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C7274" w:rsidRPr="00F540E6" w:rsidRDefault="0025554A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margin">
                  <wp:posOffset>140335</wp:posOffset>
                </wp:positionH>
                <wp:positionV relativeFrom="paragraph">
                  <wp:posOffset>145415</wp:posOffset>
                </wp:positionV>
                <wp:extent cx="3423285" cy="240030"/>
                <wp:effectExtent l="0" t="2540" r="0" b="0"/>
                <wp:wrapNone/>
                <wp:docPr id="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274" w:rsidRPr="00037FA0" w:rsidRDefault="007C7274" w:rsidP="007C7274">
                            <w:pPr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037FA0"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  <w:t>Cadre à supprimer après rédaction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3" o:spid="_x0000_s1053" type="#_x0000_t202" style="position:absolute;left:0;text-align:left;margin-left:11.05pt;margin-top:11.45pt;width:269.55pt;height:18.9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" filled="f" fillcolor="#f2f2f2 [3052]" stroked="f">
                <v:textbox>
                  <w:txbxContent>
                    <w:p w:rsidR="007C7274" w:rsidRPr="00037FA0" w:rsidRDefault="007C7274" w:rsidP="007C7274">
                      <w:pPr>
                        <w:rPr>
                          <w:i/>
                          <w:color w:val="595959" w:themeColor="text1" w:themeTint="A6"/>
                          <w:sz w:val="24"/>
                        </w:rPr>
                      </w:pPr>
                      <w:r w:rsidRPr="00037FA0">
                        <w:rPr>
                          <w:i/>
                          <w:color w:val="595959" w:themeColor="text1" w:themeTint="A6"/>
                          <w:sz w:val="24"/>
                        </w:rPr>
                        <w:t>Cadre à supprimer après rédaction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25554A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34925</wp:posOffset>
                </wp:positionV>
                <wp:extent cx="6276975" cy="1880235"/>
                <wp:effectExtent l="8890" t="6350" r="10160" b="8890"/>
                <wp:wrapNone/>
                <wp:docPr id="1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880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274" w:rsidRDefault="00A842EF" w:rsidP="00A842EF">
                            <w:p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 xml:space="preserve">Cette partie supplémentaire compte comme bonus et peut contenir plusieurs pages (mais pas la peine d'en faire trop). </w:t>
                            </w:r>
                            <w:r w:rsidR="007C7274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Insère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-y</w:t>
                            </w:r>
                            <w:r w:rsidR="007C7274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 xml:space="preserve"> des documents supplémentaires pour compléter ton rapport de stage. Tu peux y mettre par exemple...</w:t>
                            </w:r>
                          </w:p>
                          <w:p w:rsidR="007C7274" w:rsidRDefault="007C7274" w:rsidP="007C7274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Des photos,</w:t>
                            </w:r>
                            <w:r w:rsidR="00A842E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 xml:space="preserve"> des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illustrations</w:t>
                            </w:r>
                          </w:p>
                          <w:p w:rsidR="00A842EF" w:rsidRPr="00A842EF" w:rsidRDefault="00A842EF" w:rsidP="00A842EF">
                            <w:pPr>
                              <w:pStyle w:val="Paragraphedeliste"/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ind w:left="780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2"/>
                              </w:rPr>
                            </w:pPr>
                            <w:r w:rsidRPr="00A842E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2"/>
                              </w:rPr>
                              <w:t>(équipe de travail, poste de travail, locaux, produits de l'entreprise...)</w:t>
                            </w:r>
                          </w:p>
                          <w:p w:rsidR="007C7274" w:rsidRDefault="007C7274" w:rsidP="007C7274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 xml:space="preserve">Des graphiques, </w:t>
                            </w:r>
                            <w:r w:rsidR="00A842E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des schémas, des organigrammes</w:t>
                            </w:r>
                          </w:p>
                          <w:p w:rsidR="007C7274" w:rsidRDefault="00A842EF" w:rsidP="007C7274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Des publicités (de l'entreprise)</w:t>
                            </w:r>
                          </w:p>
                          <w:p w:rsidR="00A842EF" w:rsidRPr="007C7274" w:rsidRDefault="00A842EF" w:rsidP="007C7274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  <w:tab w:val="left" w:pos="1418"/>
                                <w:tab w:val="left" w:pos="3119"/>
                                <w:tab w:val="left" w:pos="6096"/>
                              </w:tabs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6"/>
                              </w:rPr>
                              <w:t>Des articles de presse...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054" type="#_x0000_t202" style="position:absolute;margin-left:18.7pt;margin-top:2.75pt;width:494.25pt;height:148.05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" fillcolor="#f2f2f2 [3052]" strokecolor="#7f7f7f [1612]">
                <v:textbox>
                  <w:txbxContent>
                    <w:p w:rsidR="007C7274" w:rsidRDefault="00A842EF" w:rsidP="00A842EF">
                      <w:p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 xml:space="preserve">Cette partie supplémentaire compte comme bonus et peut contenir plusieurs pages (mais pas la peine d'en faire trop). </w:t>
                      </w:r>
                      <w:r w:rsidR="007C7274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Insère</w:t>
                      </w: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-y</w:t>
                      </w:r>
                      <w:r w:rsidR="007C7274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 xml:space="preserve"> des documents supplémentaires pour compléter ton rapport de stage. Tu peux y mettre par exemple...</w:t>
                      </w:r>
                    </w:p>
                    <w:p w:rsidR="007C7274" w:rsidRDefault="007C7274" w:rsidP="007C7274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Des photos,</w:t>
                      </w:r>
                      <w:r w:rsidR="00A842E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 xml:space="preserve"> des </w:t>
                      </w: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illustrations</w:t>
                      </w:r>
                    </w:p>
                    <w:p w:rsidR="00A842EF" w:rsidRPr="00A842EF" w:rsidRDefault="00A842EF" w:rsidP="00A842EF">
                      <w:pPr>
                        <w:pStyle w:val="Paragraphedeliste"/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ind w:left="780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2"/>
                        </w:rPr>
                      </w:pPr>
                      <w:r w:rsidRPr="00A842E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2"/>
                        </w:rPr>
                        <w:t>(équipe de travail, poste de travail, locaux, produits de l'entreprise...)</w:t>
                      </w:r>
                    </w:p>
                    <w:p w:rsidR="007C7274" w:rsidRDefault="007C7274" w:rsidP="007C7274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 xml:space="preserve">Des graphiques, </w:t>
                      </w:r>
                      <w:r w:rsidR="00A842E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des schémas, des organigrammes</w:t>
                      </w:r>
                    </w:p>
                    <w:p w:rsidR="007C7274" w:rsidRDefault="00A842EF" w:rsidP="007C7274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Des publicités (de l'entreprise)</w:t>
                      </w:r>
                    </w:p>
                    <w:p w:rsidR="00A842EF" w:rsidRPr="007C7274" w:rsidRDefault="00A842EF" w:rsidP="007C7274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  <w:tab w:val="left" w:pos="1418"/>
                          <w:tab w:val="left" w:pos="3119"/>
                          <w:tab w:val="left" w:pos="6096"/>
                        </w:tabs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6"/>
                        </w:rPr>
                        <w:t>Des articles de presse...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0"/>
          <w:tab w:val="left" w:pos="6096"/>
        </w:tabs>
        <w:ind w:left="1066"/>
        <w:rPr>
          <w:sz w:val="24"/>
        </w:rPr>
      </w:pPr>
    </w:p>
    <w:p w:rsidR="0022614F" w:rsidRDefault="0022614F">
      <w:pPr>
        <w:tabs>
          <w:tab w:val="left" w:pos="0"/>
          <w:tab w:val="left" w:pos="6096"/>
        </w:tabs>
        <w:rPr>
          <w:sz w:val="24"/>
        </w:rPr>
      </w:pPr>
    </w:p>
    <w:p w:rsidR="0022614F" w:rsidRDefault="0022614F">
      <w:pPr>
        <w:tabs>
          <w:tab w:val="left" w:pos="0"/>
          <w:tab w:val="left" w:pos="1418"/>
          <w:tab w:val="left" w:pos="6096"/>
        </w:tabs>
        <w:ind w:left="142"/>
        <w:rPr>
          <w:sz w:val="24"/>
        </w:rPr>
      </w:pPr>
    </w:p>
    <w:p w:rsidR="0022614F" w:rsidRDefault="0022614F">
      <w:pPr>
        <w:tabs>
          <w:tab w:val="left" w:pos="0"/>
          <w:tab w:val="left" w:pos="1418"/>
          <w:tab w:val="left" w:pos="6096"/>
        </w:tabs>
        <w:ind w:left="567"/>
        <w:jc w:val="both"/>
        <w:rPr>
          <w:b/>
          <w:smallCaps/>
          <w:sz w:val="24"/>
        </w:rPr>
      </w:pPr>
    </w:p>
    <w:p w:rsidR="0022614F" w:rsidRDefault="0022614F">
      <w:pPr>
        <w:tabs>
          <w:tab w:val="left" w:pos="0"/>
          <w:tab w:val="left" w:pos="1418"/>
          <w:tab w:val="left" w:pos="6096"/>
        </w:tabs>
        <w:ind w:left="1066"/>
        <w:rPr>
          <w:sz w:val="24"/>
        </w:rPr>
      </w:pPr>
    </w:p>
    <w:p w:rsidR="0022614F" w:rsidRDefault="0022614F">
      <w:pPr>
        <w:tabs>
          <w:tab w:val="left" w:pos="0"/>
          <w:tab w:val="left" w:pos="1418"/>
          <w:tab w:val="left" w:pos="6096"/>
        </w:tabs>
        <w:ind w:left="1066"/>
        <w:rPr>
          <w:sz w:val="24"/>
        </w:rPr>
      </w:pPr>
    </w:p>
    <w:p w:rsidR="0022614F" w:rsidRDefault="0022614F" w:rsidP="00AD0A22">
      <w:pPr>
        <w:tabs>
          <w:tab w:val="left" w:pos="0"/>
          <w:tab w:val="left" w:pos="1418"/>
          <w:tab w:val="left" w:pos="6096"/>
        </w:tabs>
        <w:rPr>
          <w:sz w:val="24"/>
        </w:rPr>
      </w:pPr>
    </w:p>
    <w:sectPr w:rsidR="0022614F" w:rsidSect="004E3D57">
      <w:footerReference w:type="even" r:id="rId16"/>
      <w:pgSz w:w="11906" w:h="16838"/>
      <w:pgMar w:top="357" w:right="991" w:bottom="567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70" w:rsidRDefault="006D5270">
      <w:r>
        <w:separator/>
      </w:r>
    </w:p>
  </w:endnote>
  <w:endnote w:type="continuationSeparator" w:id="0">
    <w:p w:rsidR="006D5270" w:rsidRDefault="006D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4F" w:rsidRDefault="007534D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2614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2614F" w:rsidRDefault="002261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70" w:rsidRDefault="006D5270">
      <w:r>
        <w:separator/>
      </w:r>
    </w:p>
  </w:footnote>
  <w:footnote w:type="continuationSeparator" w:id="0">
    <w:p w:rsidR="006D5270" w:rsidRDefault="006D5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689"/>
    <w:multiLevelType w:val="hybridMultilevel"/>
    <w:tmpl w:val="2850F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6B28"/>
    <w:multiLevelType w:val="hybridMultilevel"/>
    <w:tmpl w:val="32DCAD3A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9583144"/>
    <w:multiLevelType w:val="singleLevel"/>
    <w:tmpl w:val="5F68891E"/>
    <w:lvl w:ilvl="0">
      <w:numFmt w:val="bullet"/>
      <w:lvlText w:val=""/>
      <w:lvlJc w:val="left"/>
      <w:pPr>
        <w:tabs>
          <w:tab w:val="num" w:pos="286"/>
        </w:tabs>
        <w:ind w:left="286" w:hanging="570"/>
      </w:pPr>
      <w:rPr>
        <w:rFonts w:ascii="Symbol" w:hAnsi="Symbol" w:hint="default"/>
      </w:rPr>
    </w:lvl>
  </w:abstractNum>
  <w:abstractNum w:abstractNumId="3">
    <w:nsid w:val="0F363971"/>
    <w:multiLevelType w:val="hybridMultilevel"/>
    <w:tmpl w:val="BFB871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E7578"/>
    <w:multiLevelType w:val="hybridMultilevel"/>
    <w:tmpl w:val="8FF67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77C6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AD6C6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C7600F5"/>
    <w:multiLevelType w:val="hybridMultilevel"/>
    <w:tmpl w:val="F4C83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02CCF"/>
    <w:multiLevelType w:val="hybridMultilevel"/>
    <w:tmpl w:val="804EC6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18B3"/>
    <w:multiLevelType w:val="singleLevel"/>
    <w:tmpl w:val="A73884B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29D13A6"/>
    <w:multiLevelType w:val="hybridMultilevel"/>
    <w:tmpl w:val="DE60B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95B7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E745E65"/>
    <w:multiLevelType w:val="singleLevel"/>
    <w:tmpl w:val="8DC09E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B34B81"/>
    <w:multiLevelType w:val="hybridMultilevel"/>
    <w:tmpl w:val="A4BE9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67491"/>
    <w:multiLevelType w:val="singleLevel"/>
    <w:tmpl w:val="3A869096"/>
    <w:lvl w:ilvl="0">
      <w:numFmt w:val="bullet"/>
      <w:lvlText w:val="-"/>
      <w:lvlJc w:val="left"/>
      <w:pPr>
        <w:tabs>
          <w:tab w:val="num" w:pos="4331"/>
        </w:tabs>
        <w:ind w:left="4331" w:hanging="360"/>
      </w:pPr>
      <w:rPr>
        <w:rFonts w:hint="default"/>
      </w:rPr>
    </w:lvl>
  </w:abstractNum>
  <w:abstractNum w:abstractNumId="15">
    <w:nsid w:val="3B3A6369"/>
    <w:multiLevelType w:val="hybridMultilevel"/>
    <w:tmpl w:val="1C22CCC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C4B5A9C"/>
    <w:multiLevelType w:val="hybridMultilevel"/>
    <w:tmpl w:val="E1A87A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C09E82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22C5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96622A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9E14CC1"/>
    <w:multiLevelType w:val="singleLevel"/>
    <w:tmpl w:val="B0B0E60C"/>
    <w:lvl w:ilvl="0">
      <w:start w:val="10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hint="default"/>
      </w:rPr>
    </w:lvl>
  </w:abstractNum>
  <w:abstractNum w:abstractNumId="20">
    <w:nsid w:val="5C4938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6F33F0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ED3690B"/>
    <w:multiLevelType w:val="hybridMultilevel"/>
    <w:tmpl w:val="09D0D6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84F0D"/>
    <w:multiLevelType w:val="hybridMultilevel"/>
    <w:tmpl w:val="E2A8EF8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76E06CA"/>
    <w:multiLevelType w:val="hybridMultilevel"/>
    <w:tmpl w:val="D09A5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E02B7"/>
    <w:multiLevelType w:val="singleLevel"/>
    <w:tmpl w:val="B0B0E60C"/>
    <w:lvl w:ilvl="0">
      <w:start w:val="10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hint="default"/>
      </w:rPr>
    </w:lvl>
  </w:abstractNum>
  <w:abstractNum w:abstractNumId="26">
    <w:nsid w:val="7CB61B0E"/>
    <w:multiLevelType w:val="singleLevel"/>
    <w:tmpl w:val="8FCCFD0A"/>
    <w:lvl w:ilvl="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14"/>
  </w:num>
  <w:num w:numId="6">
    <w:abstractNumId w:val="19"/>
  </w:num>
  <w:num w:numId="7">
    <w:abstractNumId w:val="25"/>
  </w:num>
  <w:num w:numId="8">
    <w:abstractNumId w:val="21"/>
  </w:num>
  <w:num w:numId="9">
    <w:abstractNumId w:val="6"/>
  </w:num>
  <w:num w:numId="10">
    <w:abstractNumId w:val="18"/>
  </w:num>
  <w:num w:numId="11">
    <w:abstractNumId w:val="26"/>
  </w:num>
  <w:num w:numId="12">
    <w:abstractNumId w:val="20"/>
  </w:num>
  <w:num w:numId="13">
    <w:abstractNumId w:val="17"/>
  </w:num>
  <w:num w:numId="14">
    <w:abstractNumId w:val="24"/>
  </w:num>
  <w:num w:numId="15">
    <w:abstractNumId w:val="10"/>
  </w:num>
  <w:num w:numId="16">
    <w:abstractNumId w:val="0"/>
  </w:num>
  <w:num w:numId="17">
    <w:abstractNumId w:val="4"/>
  </w:num>
  <w:num w:numId="18">
    <w:abstractNumId w:val="7"/>
  </w:num>
  <w:num w:numId="19">
    <w:abstractNumId w:val="13"/>
  </w:num>
  <w:num w:numId="20">
    <w:abstractNumId w:val="23"/>
  </w:num>
  <w:num w:numId="21">
    <w:abstractNumId w:val="15"/>
  </w:num>
  <w:num w:numId="22">
    <w:abstractNumId w:val="16"/>
  </w:num>
  <w:num w:numId="23">
    <w:abstractNumId w:val="1"/>
  </w:num>
  <w:num w:numId="24">
    <w:abstractNumId w:val="22"/>
  </w:num>
  <w:num w:numId="25">
    <w:abstractNumId w:val="5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0E"/>
    <w:rsid w:val="00037FA0"/>
    <w:rsid w:val="00045C74"/>
    <w:rsid w:val="00085DE2"/>
    <w:rsid w:val="001459BF"/>
    <w:rsid w:val="00184D0B"/>
    <w:rsid w:val="001B317E"/>
    <w:rsid w:val="001D55EC"/>
    <w:rsid w:val="0020030E"/>
    <w:rsid w:val="0022614F"/>
    <w:rsid w:val="002428AD"/>
    <w:rsid w:val="0025205C"/>
    <w:rsid w:val="002543F7"/>
    <w:rsid w:val="0025554A"/>
    <w:rsid w:val="00256CD2"/>
    <w:rsid w:val="002837C1"/>
    <w:rsid w:val="002967D5"/>
    <w:rsid w:val="002F384C"/>
    <w:rsid w:val="0038206A"/>
    <w:rsid w:val="003E5DB4"/>
    <w:rsid w:val="00406B60"/>
    <w:rsid w:val="00432BFC"/>
    <w:rsid w:val="00471480"/>
    <w:rsid w:val="004954DF"/>
    <w:rsid w:val="004A276E"/>
    <w:rsid w:val="004E3D57"/>
    <w:rsid w:val="004F46CC"/>
    <w:rsid w:val="005147B8"/>
    <w:rsid w:val="00562DEF"/>
    <w:rsid w:val="0057323B"/>
    <w:rsid w:val="005E4A77"/>
    <w:rsid w:val="005F7D0E"/>
    <w:rsid w:val="00637598"/>
    <w:rsid w:val="00644E9E"/>
    <w:rsid w:val="006D5270"/>
    <w:rsid w:val="00734E9E"/>
    <w:rsid w:val="007534D4"/>
    <w:rsid w:val="00793CB7"/>
    <w:rsid w:val="007C7274"/>
    <w:rsid w:val="007C7590"/>
    <w:rsid w:val="00844A78"/>
    <w:rsid w:val="00866978"/>
    <w:rsid w:val="008C1ACD"/>
    <w:rsid w:val="008C5E69"/>
    <w:rsid w:val="008E565A"/>
    <w:rsid w:val="009279C1"/>
    <w:rsid w:val="00956F82"/>
    <w:rsid w:val="009831DA"/>
    <w:rsid w:val="009B00C0"/>
    <w:rsid w:val="009D6EB5"/>
    <w:rsid w:val="009E2287"/>
    <w:rsid w:val="00A01C7A"/>
    <w:rsid w:val="00A01CD4"/>
    <w:rsid w:val="00A14D2E"/>
    <w:rsid w:val="00A540FD"/>
    <w:rsid w:val="00A657EC"/>
    <w:rsid w:val="00A83EAB"/>
    <w:rsid w:val="00A842EF"/>
    <w:rsid w:val="00AD0A22"/>
    <w:rsid w:val="00B16481"/>
    <w:rsid w:val="00B61CB2"/>
    <w:rsid w:val="00BF239D"/>
    <w:rsid w:val="00C21A28"/>
    <w:rsid w:val="00C506CA"/>
    <w:rsid w:val="00C72958"/>
    <w:rsid w:val="00C77302"/>
    <w:rsid w:val="00C77A2A"/>
    <w:rsid w:val="00CB3B9E"/>
    <w:rsid w:val="00CC7A5E"/>
    <w:rsid w:val="00CE1846"/>
    <w:rsid w:val="00CF5E93"/>
    <w:rsid w:val="00D24BBD"/>
    <w:rsid w:val="00D44B56"/>
    <w:rsid w:val="00D6650A"/>
    <w:rsid w:val="00D86190"/>
    <w:rsid w:val="00DA3653"/>
    <w:rsid w:val="00DA7056"/>
    <w:rsid w:val="00DD6CF1"/>
    <w:rsid w:val="00E2760A"/>
    <w:rsid w:val="00E575C4"/>
    <w:rsid w:val="00EA033C"/>
    <w:rsid w:val="00EA7030"/>
    <w:rsid w:val="00ED2743"/>
    <w:rsid w:val="00EF4B14"/>
    <w:rsid w:val="00F33A73"/>
    <w:rsid w:val="00F540E6"/>
    <w:rsid w:val="00FB441C"/>
    <w:rsid w:val="00FC162B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EF"/>
  </w:style>
  <w:style w:type="paragraph" w:styleId="Titre1">
    <w:name w:val="heading 1"/>
    <w:basedOn w:val="Normal"/>
    <w:next w:val="Normal"/>
    <w:qFormat/>
    <w:rsid w:val="00562DEF"/>
    <w:pPr>
      <w:keepNext/>
      <w:outlineLvl w:val="0"/>
    </w:pPr>
    <w:rPr>
      <w:rFonts w:ascii="Albertus Extra Bold" w:hAnsi="Albertus Extra Bold"/>
      <w:sz w:val="24"/>
    </w:rPr>
  </w:style>
  <w:style w:type="paragraph" w:styleId="Titre2">
    <w:name w:val="heading 2"/>
    <w:basedOn w:val="Normal"/>
    <w:next w:val="Normal"/>
    <w:qFormat/>
    <w:rsid w:val="00562DEF"/>
    <w:pPr>
      <w:keepNext/>
      <w:jc w:val="center"/>
      <w:outlineLvl w:val="1"/>
    </w:pPr>
    <w:rPr>
      <w:rFonts w:ascii="Albertus Extra Bold" w:hAnsi="Albertus Extra Bold"/>
      <w:b/>
      <w:sz w:val="28"/>
    </w:rPr>
  </w:style>
  <w:style w:type="paragraph" w:styleId="Titre3">
    <w:name w:val="heading 3"/>
    <w:basedOn w:val="Normal"/>
    <w:next w:val="Normal"/>
    <w:qFormat/>
    <w:rsid w:val="00562DEF"/>
    <w:pPr>
      <w:keepNext/>
      <w:ind w:left="-709"/>
      <w:jc w:val="center"/>
      <w:outlineLvl w:val="2"/>
    </w:pPr>
    <w:rPr>
      <w:b/>
      <w:smallCaps/>
      <w:sz w:val="24"/>
    </w:rPr>
  </w:style>
  <w:style w:type="paragraph" w:styleId="Titre4">
    <w:name w:val="heading 4"/>
    <w:basedOn w:val="Normal"/>
    <w:next w:val="Normal"/>
    <w:qFormat/>
    <w:rsid w:val="00562DEF"/>
    <w:pPr>
      <w:keepNext/>
      <w:ind w:left="-709"/>
      <w:jc w:val="center"/>
      <w:outlineLvl w:val="3"/>
    </w:pPr>
    <w:rPr>
      <w:smallCaps/>
      <w:sz w:val="24"/>
    </w:rPr>
  </w:style>
  <w:style w:type="paragraph" w:styleId="Titre5">
    <w:name w:val="heading 5"/>
    <w:basedOn w:val="Normal"/>
    <w:next w:val="Normal"/>
    <w:qFormat/>
    <w:rsid w:val="00562DEF"/>
    <w:pPr>
      <w:keepNext/>
      <w:ind w:left="-709"/>
      <w:outlineLvl w:val="4"/>
    </w:pPr>
    <w:rPr>
      <w:b/>
      <w:smallCaps/>
      <w:sz w:val="24"/>
    </w:rPr>
  </w:style>
  <w:style w:type="paragraph" w:styleId="Titre6">
    <w:name w:val="heading 6"/>
    <w:basedOn w:val="Normal"/>
    <w:next w:val="Normal"/>
    <w:qFormat/>
    <w:rsid w:val="00562DEF"/>
    <w:pPr>
      <w:keepNext/>
      <w:ind w:hanging="567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562DEF"/>
    <w:pPr>
      <w:keepNext/>
      <w:tabs>
        <w:tab w:val="left" w:pos="4820"/>
      </w:tabs>
      <w:ind w:left="-709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562DEF"/>
    <w:pPr>
      <w:keepNext/>
      <w:spacing w:line="360" w:lineRule="auto"/>
      <w:ind w:right="85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562DEF"/>
    <w:pPr>
      <w:keepNext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rsid w:val="00562DEF"/>
    <w:pPr>
      <w:ind w:left="851" w:right="567"/>
      <w:jc w:val="both"/>
    </w:pPr>
  </w:style>
  <w:style w:type="paragraph" w:styleId="Corpsdetexte">
    <w:name w:val="Body Text"/>
    <w:basedOn w:val="Normal"/>
    <w:semiHidden/>
    <w:rsid w:val="00562DEF"/>
    <w:pPr>
      <w:jc w:val="both"/>
    </w:pPr>
    <w:rPr>
      <w:sz w:val="24"/>
    </w:rPr>
  </w:style>
  <w:style w:type="paragraph" w:styleId="Pieddepage">
    <w:name w:val="footer"/>
    <w:basedOn w:val="Normal"/>
    <w:semiHidden/>
    <w:rsid w:val="00562D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562DEF"/>
  </w:style>
  <w:style w:type="paragraph" w:styleId="En-tte">
    <w:name w:val="header"/>
    <w:basedOn w:val="Normal"/>
    <w:semiHidden/>
    <w:rsid w:val="00562DEF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562DEF"/>
    <w:pPr>
      <w:tabs>
        <w:tab w:val="left" w:pos="0"/>
        <w:tab w:val="left" w:pos="1418"/>
        <w:tab w:val="left" w:pos="6096"/>
      </w:tabs>
      <w:ind w:left="567"/>
      <w:jc w:val="both"/>
    </w:pPr>
    <w:rPr>
      <w:b/>
      <w:smallCaps/>
      <w:sz w:val="24"/>
    </w:rPr>
  </w:style>
  <w:style w:type="paragraph" w:styleId="Corpsdetexte2">
    <w:name w:val="Body Text 2"/>
    <w:basedOn w:val="Normal"/>
    <w:semiHidden/>
    <w:rsid w:val="00562DEF"/>
    <w:pPr>
      <w:tabs>
        <w:tab w:val="left" w:pos="426"/>
        <w:tab w:val="left" w:pos="1418"/>
        <w:tab w:val="left" w:pos="5670"/>
      </w:tabs>
      <w:ind w:right="139"/>
      <w:jc w:val="both"/>
    </w:pPr>
    <w:rPr>
      <w:sz w:val="24"/>
    </w:rPr>
  </w:style>
  <w:style w:type="paragraph" w:styleId="Titre">
    <w:name w:val="Title"/>
    <w:basedOn w:val="Normal"/>
    <w:qFormat/>
    <w:rsid w:val="00562DEF"/>
    <w:pPr>
      <w:jc w:val="center"/>
    </w:pPr>
    <w:rPr>
      <w:sz w:val="28"/>
    </w:rPr>
  </w:style>
  <w:style w:type="paragraph" w:styleId="Notedebasdepage">
    <w:name w:val="footnote text"/>
    <w:basedOn w:val="Normal"/>
    <w:semiHidden/>
    <w:rsid w:val="00562DEF"/>
  </w:style>
  <w:style w:type="character" w:styleId="Appelnotedebasdep">
    <w:name w:val="footnote reference"/>
    <w:semiHidden/>
    <w:rsid w:val="00562DE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8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384C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5E4A7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E4A7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543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6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A7056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61CB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B61CB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EF"/>
  </w:style>
  <w:style w:type="paragraph" w:styleId="Titre1">
    <w:name w:val="heading 1"/>
    <w:basedOn w:val="Normal"/>
    <w:next w:val="Normal"/>
    <w:qFormat/>
    <w:rsid w:val="00562DEF"/>
    <w:pPr>
      <w:keepNext/>
      <w:outlineLvl w:val="0"/>
    </w:pPr>
    <w:rPr>
      <w:rFonts w:ascii="Albertus Extra Bold" w:hAnsi="Albertus Extra Bold"/>
      <w:sz w:val="24"/>
    </w:rPr>
  </w:style>
  <w:style w:type="paragraph" w:styleId="Titre2">
    <w:name w:val="heading 2"/>
    <w:basedOn w:val="Normal"/>
    <w:next w:val="Normal"/>
    <w:qFormat/>
    <w:rsid w:val="00562DEF"/>
    <w:pPr>
      <w:keepNext/>
      <w:jc w:val="center"/>
      <w:outlineLvl w:val="1"/>
    </w:pPr>
    <w:rPr>
      <w:rFonts w:ascii="Albertus Extra Bold" w:hAnsi="Albertus Extra Bold"/>
      <w:b/>
      <w:sz w:val="28"/>
    </w:rPr>
  </w:style>
  <w:style w:type="paragraph" w:styleId="Titre3">
    <w:name w:val="heading 3"/>
    <w:basedOn w:val="Normal"/>
    <w:next w:val="Normal"/>
    <w:qFormat/>
    <w:rsid w:val="00562DEF"/>
    <w:pPr>
      <w:keepNext/>
      <w:ind w:left="-709"/>
      <w:jc w:val="center"/>
      <w:outlineLvl w:val="2"/>
    </w:pPr>
    <w:rPr>
      <w:b/>
      <w:smallCaps/>
      <w:sz w:val="24"/>
    </w:rPr>
  </w:style>
  <w:style w:type="paragraph" w:styleId="Titre4">
    <w:name w:val="heading 4"/>
    <w:basedOn w:val="Normal"/>
    <w:next w:val="Normal"/>
    <w:qFormat/>
    <w:rsid w:val="00562DEF"/>
    <w:pPr>
      <w:keepNext/>
      <w:ind w:left="-709"/>
      <w:jc w:val="center"/>
      <w:outlineLvl w:val="3"/>
    </w:pPr>
    <w:rPr>
      <w:smallCaps/>
      <w:sz w:val="24"/>
    </w:rPr>
  </w:style>
  <w:style w:type="paragraph" w:styleId="Titre5">
    <w:name w:val="heading 5"/>
    <w:basedOn w:val="Normal"/>
    <w:next w:val="Normal"/>
    <w:qFormat/>
    <w:rsid w:val="00562DEF"/>
    <w:pPr>
      <w:keepNext/>
      <w:ind w:left="-709"/>
      <w:outlineLvl w:val="4"/>
    </w:pPr>
    <w:rPr>
      <w:b/>
      <w:smallCaps/>
      <w:sz w:val="24"/>
    </w:rPr>
  </w:style>
  <w:style w:type="paragraph" w:styleId="Titre6">
    <w:name w:val="heading 6"/>
    <w:basedOn w:val="Normal"/>
    <w:next w:val="Normal"/>
    <w:qFormat/>
    <w:rsid w:val="00562DEF"/>
    <w:pPr>
      <w:keepNext/>
      <w:ind w:hanging="567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562DEF"/>
    <w:pPr>
      <w:keepNext/>
      <w:tabs>
        <w:tab w:val="left" w:pos="4820"/>
      </w:tabs>
      <w:ind w:left="-709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562DEF"/>
    <w:pPr>
      <w:keepNext/>
      <w:spacing w:line="360" w:lineRule="auto"/>
      <w:ind w:right="85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562DEF"/>
    <w:pPr>
      <w:keepNext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rsid w:val="00562DEF"/>
    <w:pPr>
      <w:ind w:left="851" w:right="567"/>
      <w:jc w:val="both"/>
    </w:pPr>
  </w:style>
  <w:style w:type="paragraph" w:styleId="Corpsdetexte">
    <w:name w:val="Body Text"/>
    <w:basedOn w:val="Normal"/>
    <w:semiHidden/>
    <w:rsid w:val="00562DEF"/>
    <w:pPr>
      <w:jc w:val="both"/>
    </w:pPr>
    <w:rPr>
      <w:sz w:val="24"/>
    </w:rPr>
  </w:style>
  <w:style w:type="paragraph" w:styleId="Pieddepage">
    <w:name w:val="footer"/>
    <w:basedOn w:val="Normal"/>
    <w:semiHidden/>
    <w:rsid w:val="00562D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562DEF"/>
  </w:style>
  <w:style w:type="paragraph" w:styleId="En-tte">
    <w:name w:val="header"/>
    <w:basedOn w:val="Normal"/>
    <w:semiHidden/>
    <w:rsid w:val="00562DEF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562DEF"/>
    <w:pPr>
      <w:tabs>
        <w:tab w:val="left" w:pos="0"/>
        <w:tab w:val="left" w:pos="1418"/>
        <w:tab w:val="left" w:pos="6096"/>
      </w:tabs>
      <w:ind w:left="567"/>
      <w:jc w:val="both"/>
    </w:pPr>
    <w:rPr>
      <w:b/>
      <w:smallCaps/>
      <w:sz w:val="24"/>
    </w:rPr>
  </w:style>
  <w:style w:type="paragraph" w:styleId="Corpsdetexte2">
    <w:name w:val="Body Text 2"/>
    <w:basedOn w:val="Normal"/>
    <w:semiHidden/>
    <w:rsid w:val="00562DEF"/>
    <w:pPr>
      <w:tabs>
        <w:tab w:val="left" w:pos="426"/>
        <w:tab w:val="left" w:pos="1418"/>
        <w:tab w:val="left" w:pos="5670"/>
      </w:tabs>
      <w:ind w:right="139"/>
      <w:jc w:val="both"/>
    </w:pPr>
    <w:rPr>
      <w:sz w:val="24"/>
    </w:rPr>
  </w:style>
  <w:style w:type="paragraph" w:styleId="Titre">
    <w:name w:val="Title"/>
    <w:basedOn w:val="Normal"/>
    <w:qFormat/>
    <w:rsid w:val="00562DEF"/>
    <w:pPr>
      <w:jc w:val="center"/>
    </w:pPr>
    <w:rPr>
      <w:sz w:val="28"/>
    </w:rPr>
  </w:style>
  <w:style w:type="paragraph" w:styleId="Notedebasdepage">
    <w:name w:val="footnote text"/>
    <w:basedOn w:val="Normal"/>
    <w:semiHidden/>
    <w:rsid w:val="00562DEF"/>
  </w:style>
  <w:style w:type="character" w:styleId="Appelnotedebasdep">
    <w:name w:val="footnote reference"/>
    <w:semiHidden/>
    <w:rsid w:val="00562DE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8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384C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5E4A7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E4A7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543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6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A7056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61CB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B61CB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N:\Stage%203&#232;me\www.meteofrance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ODELE%20LETTRE%20AVEC%20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538EC3A24C544ACEEB8A7125F2DD7" ma:contentTypeVersion="1" ma:contentTypeDescription="Crée un document." ma:contentTypeScope="" ma:versionID="e2d73dc5aaa49ab3f48024c42f00b21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e565551e1a1637f9df0223e78db73b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33257-7B8C-493A-9B38-E4C0E7D8E08B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4EF3DC6-06E2-439F-8846-AAA903E26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CEA37-C5F1-45CB-8FED-0291DBCE8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425EFBC-E73C-45AF-8E9C-AC1623F7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LETTRE AVEC LOGO</Template>
  <TotalTime>0</TotalTime>
  <Pages>8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stage 3ème</vt:lpstr>
    </vt:vector>
  </TitlesOfParts>
  <Company>Microsoft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stage 3ème</dc:title>
  <dc:creator>Didier Déternoz</dc:creator>
  <cp:lastModifiedBy>princadj</cp:lastModifiedBy>
  <cp:revision>2</cp:revision>
  <cp:lastPrinted>2013-09-27T14:41:00Z</cp:lastPrinted>
  <dcterms:created xsi:type="dcterms:W3CDTF">2016-11-18T15:17:00Z</dcterms:created>
  <dcterms:modified xsi:type="dcterms:W3CDTF">2016-11-18T15:17:00Z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0x010100AB2538EC3A24C544ACEEB8A7125F2DD7</vt:lpwstr>
  </property>
</Properties>
</file>